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3739" w14:textId="7CD87A02" w:rsidR="00595E29" w:rsidRPr="00614A3F" w:rsidRDefault="00AC6E79">
      <w:pPr>
        <w:pStyle w:val="Heading2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8992" behindDoc="1" locked="0" layoutInCell="1" allowOverlap="1" wp14:anchorId="534E94A4" wp14:editId="0099ABFA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651510" cy="651510"/>
            <wp:effectExtent l="0" t="0" r="0" b="0"/>
            <wp:wrapTight wrapText="bothSides">
              <wp:wrapPolygon edited="0">
                <wp:start x="5053" y="0"/>
                <wp:lineTo x="0" y="4421"/>
                <wp:lineTo x="0" y="12000"/>
                <wp:lineTo x="632" y="18947"/>
                <wp:lineTo x="9474" y="20842"/>
                <wp:lineTo x="12632" y="20842"/>
                <wp:lineTo x="20211" y="18316"/>
                <wp:lineTo x="20842" y="11368"/>
                <wp:lineTo x="20211" y="3789"/>
                <wp:lineTo x="16421" y="0"/>
                <wp:lineTo x="9474" y="0"/>
                <wp:lineTo x="505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mrock[1]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A3D"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0777EBA" wp14:editId="55E4B5F7">
                <wp:simplePos x="0" y="0"/>
                <wp:positionH relativeFrom="column">
                  <wp:posOffset>788670</wp:posOffset>
                </wp:positionH>
                <wp:positionV relativeFrom="paragraph">
                  <wp:posOffset>0</wp:posOffset>
                </wp:positionV>
                <wp:extent cx="7270115" cy="809625"/>
                <wp:effectExtent l="0" t="0" r="698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1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AA34F" w14:textId="77777777" w:rsidR="00B43F9D" w:rsidRPr="00614A3F" w:rsidRDefault="00B43F9D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40"/>
                              </w:rPr>
                              <w:t>GYM</w:t>
                            </w:r>
                            <w:r w:rsidRPr="00614A3F">
                              <w:rPr>
                                <w:rFonts w:ascii="Verdana" w:hAnsi="Verdana"/>
                                <w:b/>
                                <w:sz w:val="52"/>
                                <w:szCs w:val="40"/>
                              </w:rPr>
                              <w:t xml:space="preserve"> SCHEDULE</w:t>
                            </w:r>
                          </w:p>
                          <w:p w14:paraId="2977F507" w14:textId="77777777" w:rsidR="00B43F9D" w:rsidRPr="00614A3F" w:rsidRDefault="00B43F9D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79FFD386" w14:textId="6E588364" w:rsidR="00B43F9D" w:rsidRPr="00AC6E79" w:rsidRDefault="00B43F9D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56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E79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56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777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1pt;margin-top:0;width:572.4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la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" o:allowincell="f" filled="f" stroked="f">
                <v:textbox inset="0,0,0,0">
                  <w:txbxContent>
                    <w:p w14:paraId="4A9AA34F" w14:textId="77777777" w:rsidR="00B43F9D" w:rsidRPr="00614A3F" w:rsidRDefault="00B43F9D" w:rsidP="00467A83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52"/>
                          <w:szCs w:val="40"/>
                        </w:rPr>
                        <w:t>GYM</w:t>
                      </w:r>
                      <w:r w:rsidRPr="00614A3F">
                        <w:rPr>
                          <w:rFonts w:ascii="Verdana" w:hAnsi="Verdana"/>
                          <w:b/>
                          <w:sz w:val="52"/>
                          <w:szCs w:val="40"/>
                        </w:rPr>
                        <w:t xml:space="preserve"> SCHEDULE</w:t>
                      </w:r>
                    </w:p>
                    <w:p w14:paraId="2977F507" w14:textId="77777777" w:rsidR="00B43F9D" w:rsidRPr="00614A3F" w:rsidRDefault="00B43F9D" w:rsidP="00467A83">
                      <w:pPr>
                        <w:jc w:val="center"/>
                        <w:rPr>
                          <w:rFonts w:ascii="Verdana" w:hAnsi="Verdana"/>
                          <w:b/>
                          <w:sz w:val="2"/>
                          <w:szCs w:val="16"/>
                        </w:rPr>
                      </w:pPr>
                    </w:p>
                    <w:p w14:paraId="79FFD386" w14:textId="6E588364" w:rsidR="00B43F9D" w:rsidRPr="00AC6E79" w:rsidRDefault="00B43F9D" w:rsidP="00467A83">
                      <w:pPr>
                        <w:jc w:val="center"/>
                        <w:rPr>
                          <w:rFonts w:ascii="Verdana" w:hAnsi="Verdana"/>
                          <w:b/>
                          <w:color w:val="9BBB59" w:themeColor="accent3"/>
                          <w:sz w:val="56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E79">
                        <w:rPr>
                          <w:rFonts w:ascii="Verdana" w:hAnsi="Verdana"/>
                          <w:b/>
                          <w:color w:val="9BBB59" w:themeColor="accent3"/>
                          <w:sz w:val="56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March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E35" w:rsidRPr="00614A3F">
        <w:rPr>
          <w:rFonts w:ascii="Verdana" w:hAnsi="Verdana"/>
          <w:noProof/>
        </w:rPr>
        <w:t xml:space="preserve">       </w:t>
      </w:r>
      <w:r w:rsidR="00A30E35" w:rsidRPr="00614A3F">
        <w:rPr>
          <w:rFonts w:ascii="Verdana" w:hAnsi="Verdana"/>
          <w:noProof/>
        </w:rPr>
        <w:drawing>
          <wp:inline distT="0" distB="0" distL="0" distR="0" wp14:anchorId="08383454" wp14:editId="5B616945">
            <wp:extent cx="790849" cy="6057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38" cy="6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2047"/>
        <w:gridCol w:w="2363"/>
        <w:gridCol w:w="2250"/>
        <w:gridCol w:w="2160"/>
        <w:gridCol w:w="2070"/>
      </w:tblGrid>
      <w:tr w:rsidR="009E147A" w:rsidRPr="00614A3F" w14:paraId="5B86FCFA" w14:textId="77777777" w:rsidTr="000C109F">
        <w:trPr>
          <w:trHeight w:hRule="exact" w:val="367"/>
        </w:trPr>
        <w:tc>
          <w:tcPr>
            <w:tcW w:w="1728" w:type="dxa"/>
            <w:shd w:val="pct60" w:color="auto" w:fill="FFFFFF"/>
            <w:vAlign w:val="center"/>
          </w:tcPr>
          <w:p w14:paraId="4B4A81B7" w14:textId="77777777" w:rsidR="00CF59DF" w:rsidRPr="00220778" w:rsidRDefault="00CF59DF" w:rsidP="00CF59DF">
            <w:pPr>
              <w:pStyle w:val="Heading1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color w:val="FFFFFF"/>
                <w:sz w:val="22"/>
              </w:rPr>
              <w:t>SUNDAY</w:t>
            </w:r>
          </w:p>
        </w:tc>
        <w:tc>
          <w:tcPr>
            <w:tcW w:w="2160" w:type="dxa"/>
            <w:shd w:val="pct60" w:color="auto" w:fill="FFFFFF"/>
            <w:vAlign w:val="center"/>
          </w:tcPr>
          <w:p w14:paraId="045F14A3" w14:textId="77777777" w:rsidR="00CF59DF" w:rsidRPr="00220778" w:rsidRDefault="00CF59DF" w:rsidP="00CF59DF">
            <w:pPr>
              <w:pStyle w:val="Heading1"/>
              <w:ind w:left="162" w:hanging="162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color w:val="FFFFFF"/>
                <w:sz w:val="22"/>
              </w:rPr>
              <w:t>MONDAY</w:t>
            </w:r>
          </w:p>
        </w:tc>
        <w:tc>
          <w:tcPr>
            <w:tcW w:w="2047" w:type="dxa"/>
            <w:shd w:val="pct60" w:color="auto" w:fill="FFFFFF"/>
            <w:vAlign w:val="center"/>
          </w:tcPr>
          <w:p w14:paraId="4EA76BCF" w14:textId="77777777" w:rsidR="00CF59DF" w:rsidRPr="00220778" w:rsidRDefault="00CF59DF" w:rsidP="00CF59DF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TUESDAY</w:t>
            </w:r>
          </w:p>
        </w:tc>
        <w:tc>
          <w:tcPr>
            <w:tcW w:w="2363" w:type="dxa"/>
            <w:shd w:val="pct60" w:color="auto" w:fill="FFFFFF"/>
            <w:vAlign w:val="center"/>
          </w:tcPr>
          <w:p w14:paraId="07DFBFB1" w14:textId="77777777" w:rsidR="00CF59DF" w:rsidRPr="00220778" w:rsidRDefault="00CF59DF" w:rsidP="00CF59DF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WEDNESDAY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14:paraId="2DC99476" w14:textId="77777777" w:rsidR="00CF59DF" w:rsidRPr="00220778" w:rsidRDefault="00CF59DF" w:rsidP="00CF59DF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THURSDAY</w:t>
            </w:r>
          </w:p>
        </w:tc>
        <w:tc>
          <w:tcPr>
            <w:tcW w:w="2160" w:type="dxa"/>
            <w:shd w:val="pct60" w:color="auto" w:fill="FFFFFF"/>
            <w:vAlign w:val="center"/>
          </w:tcPr>
          <w:p w14:paraId="29513E52" w14:textId="77777777" w:rsidR="00CF59DF" w:rsidRPr="00220778" w:rsidRDefault="00CF59DF" w:rsidP="00CF59DF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FRIDAY</w:t>
            </w:r>
          </w:p>
        </w:tc>
        <w:tc>
          <w:tcPr>
            <w:tcW w:w="2070" w:type="dxa"/>
            <w:shd w:val="pct60" w:color="auto" w:fill="FFFFFF"/>
            <w:vAlign w:val="center"/>
          </w:tcPr>
          <w:p w14:paraId="2CD0A642" w14:textId="77777777" w:rsidR="00CF59DF" w:rsidRPr="00220778" w:rsidRDefault="00CF59DF" w:rsidP="00CF59DF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SATURDAY</w:t>
            </w:r>
          </w:p>
        </w:tc>
      </w:tr>
      <w:tr w:rsidR="00CF59DF" w:rsidRPr="00614A3F" w14:paraId="6EC8742E" w14:textId="77777777" w:rsidTr="000C109F">
        <w:trPr>
          <w:trHeight w:hRule="exact" w:val="1633"/>
        </w:trPr>
        <w:tc>
          <w:tcPr>
            <w:tcW w:w="1728" w:type="dxa"/>
          </w:tcPr>
          <w:p w14:paraId="64A3FC34" w14:textId="77777777" w:rsidR="00CF59DF" w:rsidRPr="00614A3F" w:rsidRDefault="00CF59DF" w:rsidP="00CF59D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14:paraId="020F3AA0" w14:textId="77777777" w:rsidR="006A2103" w:rsidRPr="00CF59DF" w:rsidRDefault="006A2103" w:rsidP="006502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47" w:type="dxa"/>
          </w:tcPr>
          <w:p w14:paraId="60BEF252" w14:textId="77777777" w:rsidR="00B43F9D" w:rsidRDefault="00B43F9D" w:rsidP="00B43F9D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  <w:t>1</w:t>
            </w:r>
          </w:p>
          <w:p w14:paraId="1863235C" w14:textId="50CE1CCF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1D48B689" w14:textId="260D2130" w:rsidR="006A2103" w:rsidRPr="00220778" w:rsidRDefault="006A2103" w:rsidP="00B43F9D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88D1193" w14:textId="77777777" w:rsidR="00B43F9D" w:rsidRDefault="00B43F9D" w:rsidP="00B43F9D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2</w:t>
            </w:r>
          </w:p>
          <w:p w14:paraId="575799EC" w14:textId="77777777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64B7C3A6" w14:textId="77777777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  <w:t>Freedom Academy 2-3</w:t>
            </w:r>
          </w:p>
          <w:p w14:paraId="10565430" w14:textId="5AE8635E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2038F441" w14:textId="43FF12B1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2B7CE92B" w14:textId="7209DA6E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7F0D968F" w14:textId="4755DBAB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43D9025E" w14:textId="773CA26B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6C2FCDA4" w14:textId="00F106A4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39987102" w14:textId="283432BF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758B803B" w14:textId="03C35624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77CC5C8C" w14:textId="76074CE9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111E6FC6" w14:textId="57B2AC69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7C8D1BCC" w14:textId="4C705147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0BEAE77D" w14:textId="4DBF5FF4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41D100A9" w14:textId="0A133840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1E61B576" w14:textId="257B2AEA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012A0B95" w14:textId="450B0BED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53D550CC" w14:textId="39899546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6E307F3C" w14:textId="558E14B6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</w:p>
          <w:p w14:paraId="46BD63F5" w14:textId="054A7CB9" w:rsidR="00AC6E79" w:rsidRP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;45-</w:t>
            </w:r>
          </w:p>
          <w:p w14:paraId="098F7846" w14:textId="78D9AEE3" w:rsidR="0065023C" w:rsidRPr="00614A3F" w:rsidRDefault="0065023C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2250" w:type="dxa"/>
          </w:tcPr>
          <w:p w14:paraId="6005B905" w14:textId="0B79E26C" w:rsidR="006A2103" w:rsidRDefault="00B43F9D" w:rsidP="006E7A3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14:paraId="56B8D9C3" w14:textId="77777777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697D95E" w14:textId="77777777" w:rsidR="006A2103" w:rsidRPr="00220778" w:rsidRDefault="006A2103" w:rsidP="006A21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A7AE236" w14:textId="6D7023EB" w:rsidR="00CF59DF" w:rsidRPr="00614A3F" w:rsidRDefault="00B43F9D" w:rsidP="00CF59D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4</w:t>
            </w:r>
          </w:p>
          <w:p w14:paraId="7744FD24" w14:textId="77777777" w:rsidR="00CF59DF" w:rsidRDefault="004B118D" w:rsidP="00CF59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2CB051E1" w14:textId="77777777" w:rsidR="006E7A3D" w:rsidRDefault="006E7A3D" w:rsidP="00CF59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2FBE608" w14:textId="78AE87F4" w:rsidR="006E7A3D" w:rsidRPr="00614A3F" w:rsidRDefault="006E7A3D" w:rsidP="006E7A3D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64B476A1" w14:textId="50F41206" w:rsidR="00CF59DF" w:rsidRPr="006A2103" w:rsidRDefault="00B43F9D" w:rsidP="00CF59D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14:paraId="504128D6" w14:textId="793FC2BC" w:rsidR="006E7A3D" w:rsidRPr="006A2103" w:rsidRDefault="006E7A3D" w:rsidP="00CF59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59DF" w:rsidRPr="00614A3F" w14:paraId="55080BFC" w14:textId="77777777" w:rsidTr="000C109F">
        <w:trPr>
          <w:trHeight w:hRule="exact" w:val="1615"/>
        </w:trPr>
        <w:tc>
          <w:tcPr>
            <w:tcW w:w="1728" w:type="dxa"/>
          </w:tcPr>
          <w:p w14:paraId="1B1DEBC5" w14:textId="2910CCA3" w:rsidR="00CF59DF" w:rsidRDefault="00B43F9D" w:rsidP="00CF59D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6</w:t>
            </w:r>
          </w:p>
          <w:p w14:paraId="65EA9D23" w14:textId="77777777" w:rsidR="00CF59DF" w:rsidRPr="00614A3F" w:rsidRDefault="00CF59DF" w:rsidP="00CF59D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14:paraId="749B26DF" w14:textId="2B8A1CDB" w:rsidR="00CF59DF" w:rsidRPr="00614A3F" w:rsidRDefault="00B43F9D" w:rsidP="00CF59DF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7</w:t>
            </w:r>
          </w:p>
          <w:p w14:paraId="7F2F2D12" w14:textId="77777777" w:rsidR="00CF59DF" w:rsidRPr="006A2103" w:rsidRDefault="00CF59DF" w:rsidP="00CF59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2103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4FE119AD" w14:textId="77777777" w:rsidR="006A2103" w:rsidRPr="006A2103" w:rsidRDefault="006A2103" w:rsidP="00CF59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9A2F1B8" w14:textId="77777777" w:rsidR="006A2103" w:rsidRPr="006A2103" w:rsidRDefault="006A2103" w:rsidP="00CF59DF">
            <w:pPr>
              <w:jc w:val="center"/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</w:pPr>
          </w:p>
          <w:p w14:paraId="4B1FDA96" w14:textId="0C496F59" w:rsidR="006A2103" w:rsidRPr="00614A3F" w:rsidRDefault="006A2103" w:rsidP="004B118D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47" w:type="dxa"/>
          </w:tcPr>
          <w:p w14:paraId="201195EB" w14:textId="190C36A0" w:rsidR="00CF59DF" w:rsidRPr="00614A3F" w:rsidRDefault="00B43F9D" w:rsidP="00CF59DF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8</w:t>
            </w:r>
          </w:p>
          <w:p w14:paraId="5DB121A6" w14:textId="77777777" w:rsidR="00CF59DF" w:rsidRDefault="00CF59DF" w:rsidP="00CF59DF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6F64CFDE" w14:textId="77777777" w:rsidR="006A2103" w:rsidRPr="000C109F" w:rsidRDefault="006A2103" w:rsidP="00CF59DF">
            <w:pPr>
              <w:pStyle w:val="CalendarText"/>
              <w:jc w:val="center"/>
              <w:rPr>
                <w:rFonts w:ascii="Verdana" w:hAnsi="Verdana"/>
                <w:b/>
                <w:sz w:val="16"/>
                <w:szCs w:val="19"/>
              </w:rPr>
            </w:pPr>
          </w:p>
          <w:p w14:paraId="09876D70" w14:textId="69DD957E" w:rsidR="009E147A" w:rsidRPr="000C109F" w:rsidRDefault="000C109F" w:rsidP="000C10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109F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Whole Gym Closed-Church Challenge Corn Hole 5pm to 9pm</w:t>
            </w:r>
          </w:p>
        </w:tc>
        <w:tc>
          <w:tcPr>
            <w:tcW w:w="2363" w:type="dxa"/>
          </w:tcPr>
          <w:p w14:paraId="2B7E29D8" w14:textId="6BA84EEE" w:rsidR="009E147A" w:rsidRDefault="00B43F9D" w:rsidP="006E7A3D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9</w:t>
            </w:r>
          </w:p>
          <w:p w14:paraId="22181A3D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2249B39" w14:textId="77777777" w:rsidR="006E7A3D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  <w:t>Freedom Academy 2-3</w:t>
            </w:r>
          </w:p>
          <w:p w14:paraId="11B356AD" w14:textId="255F3FF0" w:rsidR="00AC6E79" w:rsidRPr="00614A3F" w:rsidRDefault="00AC6E79" w:rsidP="000C109F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</w:tcPr>
          <w:p w14:paraId="2810ED63" w14:textId="262A87BF" w:rsidR="006E7A3D" w:rsidRDefault="00B43F9D" w:rsidP="006E7A3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6E7A3D" w:rsidRPr="00CF59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C6FADD5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36C8710" w14:textId="5D26C452" w:rsidR="009E147A" w:rsidRPr="00220778" w:rsidRDefault="009E147A" w:rsidP="006E7A3D">
            <w:pPr>
              <w:pStyle w:val="Calendar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B64EA2" w14:textId="1F608B01" w:rsidR="006E7A3D" w:rsidRDefault="00B43F9D" w:rsidP="00B43F9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11</w:t>
            </w:r>
          </w:p>
          <w:p w14:paraId="433045AB" w14:textId="77777777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FF3440A" w14:textId="77777777" w:rsidR="006E7A3D" w:rsidRPr="00614A3F" w:rsidRDefault="006E7A3D" w:rsidP="006E7A3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12860D66" w14:textId="67DA5CB1" w:rsidR="00CF59DF" w:rsidRPr="006A2103" w:rsidRDefault="00B43F9D" w:rsidP="00CF59DF">
            <w:pPr>
              <w:rPr>
                <w:rStyle w:val="WinCalendarBLANKCELLSTYLE0"/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  <w:p w14:paraId="3BBCCCC2" w14:textId="62D6835F" w:rsidR="00CF59DF" w:rsidRPr="006A2103" w:rsidRDefault="005A78F5" w:rsidP="00E05261">
            <w:pPr>
              <w:jc w:val="center"/>
              <w:rPr>
                <w:rFonts w:ascii="Verdana" w:hAnsi="Verdana"/>
                <w:b/>
                <w:color w:val="3333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33FF"/>
                <w:sz w:val="18"/>
                <w:szCs w:val="18"/>
              </w:rPr>
              <w:t>½ Gym Closed 4-6pm for Birthday Party</w:t>
            </w:r>
            <w:bookmarkStart w:id="0" w:name="_GoBack"/>
            <w:bookmarkEnd w:id="0"/>
          </w:p>
        </w:tc>
      </w:tr>
      <w:tr w:rsidR="00CF59DF" w:rsidRPr="00614A3F" w14:paraId="05A83D7F" w14:textId="77777777" w:rsidTr="000C109F">
        <w:trPr>
          <w:trHeight w:hRule="exact" w:val="1813"/>
        </w:trPr>
        <w:tc>
          <w:tcPr>
            <w:tcW w:w="1728" w:type="dxa"/>
          </w:tcPr>
          <w:p w14:paraId="30C0B6C3" w14:textId="0240CB12" w:rsidR="00CF59DF" w:rsidRPr="000C109F" w:rsidRDefault="00B43F9D" w:rsidP="00CF59DF">
            <w:pPr>
              <w:rPr>
                <w:rFonts w:ascii="Verdana" w:hAnsi="Verdana"/>
                <w:b/>
                <w:sz w:val="16"/>
                <w:szCs w:val="19"/>
              </w:rPr>
            </w:pPr>
            <w:r w:rsidRPr="000C109F">
              <w:rPr>
                <w:rFonts w:ascii="Verdana" w:hAnsi="Verdana"/>
                <w:b/>
                <w:sz w:val="16"/>
                <w:szCs w:val="19"/>
              </w:rPr>
              <w:t>13</w:t>
            </w:r>
          </w:p>
          <w:p w14:paraId="1FACE5EA" w14:textId="77777777" w:rsidR="00CF59DF" w:rsidRPr="000C109F" w:rsidRDefault="00CF59DF" w:rsidP="000C109F">
            <w:pPr>
              <w:jc w:val="center"/>
              <w:rPr>
                <w:rFonts w:ascii="Verdana" w:hAnsi="Verdana"/>
                <w:b/>
                <w:sz w:val="16"/>
                <w:szCs w:val="19"/>
              </w:rPr>
            </w:pPr>
          </w:p>
          <w:p w14:paraId="6C30261D" w14:textId="49D83FBE" w:rsidR="000C109F" w:rsidRPr="000C109F" w:rsidRDefault="000C109F" w:rsidP="000C109F">
            <w:pPr>
              <w:jc w:val="center"/>
              <w:rPr>
                <w:rFonts w:ascii="Verdana" w:hAnsi="Verdana"/>
                <w:b/>
                <w:sz w:val="16"/>
                <w:szCs w:val="19"/>
              </w:rPr>
            </w:pPr>
            <w:r w:rsidRPr="000C109F">
              <w:rPr>
                <w:rFonts w:ascii="Verdana" w:hAnsi="Verdana"/>
                <w:b/>
                <w:color w:val="FF0000"/>
                <w:sz w:val="16"/>
                <w:szCs w:val="19"/>
                <w:highlight w:val="yellow"/>
              </w:rPr>
              <w:t>Whole Gym Closed –Church Challenge Volleyball 1-5pm</w:t>
            </w:r>
          </w:p>
        </w:tc>
        <w:tc>
          <w:tcPr>
            <w:tcW w:w="2160" w:type="dxa"/>
          </w:tcPr>
          <w:p w14:paraId="7A53F47E" w14:textId="77777777" w:rsidR="00B43F9D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 w:rsidRPr="00B43F9D">
              <w:rPr>
                <w:rFonts w:ascii="Verdana" w:hAnsi="Verdana"/>
                <w:b/>
                <w:sz w:val="19"/>
                <w:szCs w:val="19"/>
              </w:rPr>
              <w:t>14</w:t>
            </w:r>
          </w:p>
          <w:p w14:paraId="01D77F03" w14:textId="77777777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0F8AD248" w14:textId="24E6D824" w:rsidR="000C109F" w:rsidRPr="000C109F" w:rsidRDefault="000C109F" w:rsidP="000C109F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0C109F">
              <w:rPr>
                <w:rFonts w:ascii="Verdana" w:hAnsi="Verdana"/>
                <w:b/>
                <w:color w:val="FF0000"/>
                <w:sz w:val="17"/>
                <w:szCs w:val="17"/>
                <w:highlight w:val="yellow"/>
              </w:rPr>
              <w:t>Whole Gym Closed – Church Challenge Volleyball 5 to 9pm (Subject to Change-Only if Needed)</w:t>
            </w:r>
          </w:p>
        </w:tc>
        <w:tc>
          <w:tcPr>
            <w:tcW w:w="2047" w:type="dxa"/>
          </w:tcPr>
          <w:p w14:paraId="29C07FE3" w14:textId="77777777" w:rsidR="00B43F9D" w:rsidRDefault="00B43F9D" w:rsidP="006E7A3D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15</w:t>
            </w:r>
          </w:p>
          <w:p w14:paraId="3B00D0CA" w14:textId="77777777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3EADE26E" w14:textId="123F843B" w:rsidR="004B118D" w:rsidRPr="00614A3F" w:rsidRDefault="004B118D" w:rsidP="006E7A3D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363" w:type="dxa"/>
          </w:tcPr>
          <w:p w14:paraId="45014C23" w14:textId="5E6E3AE5" w:rsidR="009E147A" w:rsidRDefault="00B43F9D" w:rsidP="00B43F9D">
            <w:pPr>
              <w:pStyle w:val="CalendarTex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  <w:p w14:paraId="66450A61" w14:textId="77777777" w:rsidR="00B43F9D" w:rsidRDefault="00B43F9D" w:rsidP="00B4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08A0FB84" w14:textId="77777777" w:rsidR="009E147A" w:rsidRDefault="00AC6E79" w:rsidP="009E147A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  <w:t>Freedom Academy 2-3</w:t>
            </w:r>
          </w:p>
          <w:p w14:paraId="548CB0BA" w14:textId="406DDB0E" w:rsidR="00AC6E79" w:rsidRDefault="000C109F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Men’s</w:t>
            </w:r>
            <w:r w:rsidR="00AC6E79"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 xml:space="preserve"> League 5:45-9 whole gym closed</w:t>
            </w:r>
          </w:p>
          <w:p w14:paraId="5DD2A93D" w14:textId="084CE2AF" w:rsidR="00AC6E79" w:rsidRPr="00614A3F" w:rsidRDefault="00AC6E79" w:rsidP="009E147A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</w:tcPr>
          <w:p w14:paraId="75B37C3F" w14:textId="565BC827" w:rsidR="00CF59DF" w:rsidRPr="00614A3F" w:rsidRDefault="00B43F9D" w:rsidP="00CF59DF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17</w:t>
            </w:r>
          </w:p>
          <w:p w14:paraId="01B27D18" w14:textId="77777777" w:rsidR="00CF59DF" w:rsidRDefault="00CF59DF" w:rsidP="00CF59DF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3775AD1A" w14:textId="77777777" w:rsidR="004B118D" w:rsidRPr="006A2103" w:rsidRDefault="004B118D" w:rsidP="003A2C45">
            <w:pPr>
              <w:jc w:val="center"/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</w:pPr>
          </w:p>
          <w:p w14:paraId="387E9ECE" w14:textId="77777777" w:rsidR="006E7A3D" w:rsidRPr="006A2103" w:rsidRDefault="006E7A3D" w:rsidP="006E7A3D">
            <w:pPr>
              <w:jc w:val="center"/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</w:pPr>
          </w:p>
          <w:p w14:paraId="6C9F25F1" w14:textId="08E9A357" w:rsidR="00203C3B" w:rsidRPr="00220778" w:rsidRDefault="00203C3B" w:rsidP="006E7A3D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7F77FA" w14:textId="334133E7" w:rsidR="00CF59DF" w:rsidRPr="00614A3F" w:rsidRDefault="00B43F9D" w:rsidP="00CF59DF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18</w:t>
            </w:r>
          </w:p>
          <w:p w14:paraId="252A7B2D" w14:textId="77777777" w:rsidR="00CF59DF" w:rsidRPr="00614A3F" w:rsidRDefault="00CF59DF" w:rsidP="00CF59D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</w:tc>
        <w:tc>
          <w:tcPr>
            <w:tcW w:w="2070" w:type="dxa"/>
          </w:tcPr>
          <w:p w14:paraId="69C44084" w14:textId="32FADE3B" w:rsidR="00CF59DF" w:rsidRPr="00614A3F" w:rsidRDefault="00B43F9D" w:rsidP="00CF59DF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19</w:t>
            </w:r>
          </w:p>
          <w:p w14:paraId="28EBF99F" w14:textId="77777777" w:rsidR="00CF59DF" w:rsidRPr="00614A3F" w:rsidRDefault="00CF59DF" w:rsidP="00CF59DF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</w:p>
          <w:p w14:paraId="7FD4114A" w14:textId="77777777" w:rsidR="00CF59DF" w:rsidRPr="00614A3F" w:rsidRDefault="00CF59DF" w:rsidP="00FB0402">
            <w:pPr>
              <w:jc w:val="center"/>
              <w:rPr>
                <w:rFonts w:ascii="Verdana" w:hAnsi="Verdana"/>
                <w:b/>
                <w:color w:val="3333FF"/>
                <w:sz w:val="19"/>
                <w:szCs w:val="19"/>
              </w:rPr>
            </w:pPr>
          </w:p>
        </w:tc>
      </w:tr>
      <w:tr w:rsidR="00CF59DF" w:rsidRPr="00614A3F" w14:paraId="1129F833" w14:textId="77777777" w:rsidTr="000C109F">
        <w:trPr>
          <w:trHeight w:hRule="exact" w:val="1687"/>
        </w:trPr>
        <w:tc>
          <w:tcPr>
            <w:tcW w:w="1728" w:type="dxa"/>
          </w:tcPr>
          <w:p w14:paraId="224BDD1F" w14:textId="2044B0DF" w:rsidR="00CF59DF" w:rsidRPr="000C109F" w:rsidRDefault="00B43F9D" w:rsidP="00CF59DF">
            <w:pPr>
              <w:rPr>
                <w:rFonts w:ascii="Verdana" w:hAnsi="Verdana"/>
                <w:b/>
                <w:sz w:val="16"/>
                <w:szCs w:val="19"/>
              </w:rPr>
            </w:pPr>
            <w:r w:rsidRPr="000C109F">
              <w:rPr>
                <w:rFonts w:ascii="Verdana" w:hAnsi="Verdana"/>
                <w:b/>
                <w:sz w:val="16"/>
                <w:szCs w:val="19"/>
              </w:rPr>
              <w:t>20</w:t>
            </w:r>
          </w:p>
          <w:p w14:paraId="536EB9A4" w14:textId="77777777" w:rsidR="00CF59DF" w:rsidRPr="000C109F" w:rsidRDefault="00CF59DF" w:rsidP="00CF59DF">
            <w:pPr>
              <w:jc w:val="center"/>
              <w:rPr>
                <w:rFonts w:ascii="Verdana" w:hAnsi="Verdana"/>
                <w:b/>
                <w:color w:val="FF3399"/>
                <w:sz w:val="16"/>
                <w:szCs w:val="19"/>
              </w:rPr>
            </w:pPr>
          </w:p>
        </w:tc>
        <w:tc>
          <w:tcPr>
            <w:tcW w:w="2160" w:type="dxa"/>
          </w:tcPr>
          <w:p w14:paraId="59D49813" w14:textId="210E1652" w:rsidR="00FB0402" w:rsidRPr="004559A7" w:rsidRDefault="00B43F9D" w:rsidP="006E7A3D">
            <w:pPr>
              <w:rPr>
                <w:rFonts w:ascii="Verdana" w:hAnsi="Verdana"/>
                <w:b/>
                <w:color w:val="4BACC6" w:themeColor="accent5"/>
                <w:sz w:val="18"/>
                <w:szCs w:val="18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21</w:t>
            </w:r>
          </w:p>
          <w:p w14:paraId="4BDB0664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145C3B5" w14:textId="33DFEF68" w:rsidR="006A2103" w:rsidRPr="00614A3F" w:rsidRDefault="006A2103" w:rsidP="006E7A3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47" w:type="dxa"/>
          </w:tcPr>
          <w:p w14:paraId="7C71DC21" w14:textId="3F69511E" w:rsidR="00203C3B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22</w:t>
            </w:r>
          </w:p>
          <w:p w14:paraId="3716D4FA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01F53F62" w14:textId="5D94E720" w:rsidR="006E7A3D" w:rsidRPr="00220778" w:rsidRDefault="006E7A3D" w:rsidP="006E7A3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388D4DCC" w14:textId="5D3C17BC" w:rsidR="009E147A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23</w:t>
            </w:r>
          </w:p>
          <w:p w14:paraId="1FEE519F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17E5EEBD" w14:textId="77777777" w:rsidR="006E7A3D" w:rsidRDefault="00AC6E79" w:rsidP="00AC6E79">
            <w:pPr>
              <w:jc w:val="center"/>
              <w:rPr>
                <w:rFonts w:ascii="Verdana" w:hAnsi="Verdana"/>
                <w:b/>
                <w:color w:val="8064A2" w:themeColor="accent4"/>
                <w:sz w:val="19"/>
                <w:szCs w:val="19"/>
              </w:rPr>
            </w:pPr>
            <w:r>
              <w:rPr>
                <w:rFonts w:ascii="Verdana" w:hAnsi="Verdana"/>
                <w:b/>
                <w:color w:val="8064A2" w:themeColor="accent4"/>
                <w:sz w:val="19"/>
                <w:szCs w:val="19"/>
              </w:rPr>
              <w:t>Freedom Academy 2-3</w:t>
            </w:r>
          </w:p>
          <w:p w14:paraId="1DC84CB5" w14:textId="74935F13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Men</w:t>
            </w:r>
            <w:r w:rsidR="000C109F"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’</w:t>
            </w:r>
            <w:r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s League 5:45-9 whole gym closed</w:t>
            </w:r>
          </w:p>
          <w:p w14:paraId="14BE0852" w14:textId="3464BE51" w:rsidR="00AC6E79" w:rsidRPr="00614A3F" w:rsidRDefault="00AC6E79" w:rsidP="00AC6E79">
            <w:pPr>
              <w:jc w:val="center"/>
              <w:rPr>
                <w:rFonts w:ascii="Verdana" w:hAnsi="Verdana"/>
                <w:b/>
                <w:color w:val="FF6600"/>
                <w:sz w:val="19"/>
                <w:szCs w:val="19"/>
              </w:rPr>
            </w:pPr>
          </w:p>
        </w:tc>
        <w:tc>
          <w:tcPr>
            <w:tcW w:w="2250" w:type="dxa"/>
          </w:tcPr>
          <w:p w14:paraId="5951F72C" w14:textId="4BD49DDD" w:rsidR="00FB0402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24</w:t>
            </w:r>
          </w:p>
          <w:p w14:paraId="38843478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4B2EB664" w14:textId="28DF8123" w:rsidR="006E7A3D" w:rsidRPr="00614A3F" w:rsidRDefault="006E7A3D" w:rsidP="006E7A3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14:paraId="5A17E867" w14:textId="5207525F" w:rsidR="00CF59DF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25</w:t>
            </w:r>
          </w:p>
          <w:p w14:paraId="623B9B98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23CD10CE" w14:textId="77777777" w:rsidR="006E7A3D" w:rsidRPr="00614A3F" w:rsidRDefault="006E7A3D" w:rsidP="006E7A3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0D0A689C" w14:textId="587D1576" w:rsidR="00CF59DF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26</w:t>
            </w:r>
          </w:p>
          <w:p w14:paraId="565B8C80" w14:textId="6A2C870B" w:rsidR="006E7A3D" w:rsidRPr="00220778" w:rsidRDefault="006E7A3D" w:rsidP="006E7A3D">
            <w:pPr>
              <w:rPr>
                <w:rFonts w:ascii="Verdana" w:hAnsi="Verdana"/>
                <w:b/>
                <w:color w:val="3333FF"/>
                <w:sz w:val="18"/>
                <w:szCs w:val="18"/>
              </w:rPr>
            </w:pPr>
          </w:p>
        </w:tc>
      </w:tr>
      <w:tr w:rsidR="00CF59DF" w:rsidRPr="00614A3F" w14:paraId="5C557B3D" w14:textId="77777777" w:rsidTr="000C109F">
        <w:trPr>
          <w:trHeight w:hRule="exact" w:val="1813"/>
        </w:trPr>
        <w:tc>
          <w:tcPr>
            <w:tcW w:w="1728" w:type="dxa"/>
          </w:tcPr>
          <w:p w14:paraId="12236D02" w14:textId="5FF90A1A" w:rsidR="00CF59DF" w:rsidRPr="00FB0402" w:rsidRDefault="00B43F9D" w:rsidP="00CF59D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27</w:t>
            </w:r>
          </w:p>
        </w:tc>
        <w:tc>
          <w:tcPr>
            <w:tcW w:w="2160" w:type="dxa"/>
          </w:tcPr>
          <w:p w14:paraId="7419AD35" w14:textId="461D4C2D" w:rsidR="006A2103" w:rsidRPr="00FB0402" w:rsidRDefault="00B43F9D" w:rsidP="006E7A3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28</w:t>
            </w:r>
          </w:p>
          <w:p w14:paraId="1816AF09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3945AB96" w14:textId="6498008C" w:rsidR="006A2103" w:rsidRPr="00467A83" w:rsidRDefault="000C109F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 w:rsidRPr="00614A3F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5DA8B1D" wp14:editId="5B4D6794">
                      <wp:simplePos x="0" y="0"/>
                      <wp:positionH relativeFrom="margin">
                        <wp:posOffset>955040</wp:posOffset>
                      </wp:positionH>
                      <wp:positionV relativeFrom="paragraph">
                        <wp:posOffset>727710</wp:posOffset>
                      </wp:positionV>
                      <wp:extent cx="5372100" cy="824865"/>
                      <wp:effectExtent l="19050" t="19050" r="190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2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B2AA8" w14:textId="698F618D" w:rsidR="00B43F9D" w:rsidRDefault="00B43F9D" w:rsidP="00D43FAF">
                                  <w:pPr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F59DF"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Walking Track Is Always Open</w:t>
                                  </w:r>
                                  <w:r w:rsidR="00AC6E7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CC7470" wp14:editId="1D9BF044">
                                        <wp:extent cx="514985" cy="514985"/>
                                        <wp:effectExtent l="0" t="0" r="0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985" cy="514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601CD1" w14:textId="77777777" w:rsidR="00B43F9D" w:rsidRDefault="00B43F9D" w:rsidP="00CF59D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753E30B9" w14:textId="77777777" w:rsidR="00B43F9D" w:rsidRDefault="00B43F9D" w:rsidP="00CF59D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6DE02F40" w14:textId="77777777" w:rsidR="00B43F9D" w:rsidRDefault="00B43F9D" w:rsidP="00CF59D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C81A8CE" w14:textId="77777777" w:rsidR="00B43F9D" w:rsidRDefault="00B43F9D" w:rsidP="00CF59D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2535B8BC" w14:textId="77777777" w:rsidR="00B43F9D" w:rsidRPr="00CF59DF" w:rsidRDefault="00B43F9D" w:rsidP="00CF59D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75.2pt;margin-top:57.3pt;width:423pt;height:6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" strokecolor="white [3212]" strokeweight="2.25pt">
                      <v:textbox>
                        <w:txbxContent>
                          <w:p w14:paraId="08BB2AA8" w14:textId="698F618D" w:rsidR="00B43F9D" w:rsidRDefault="00B43F9D" w:rsidP="00D43FAF">
                            <w:pPr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59DF"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Walking Track Is Always Open</w:t>
                            </w:r>
                            <w:r w:rsidR="00AC6E79">
                              <w:rPr>
                                <w:noProof/>
                              </w:rPr>
                              <w:drawing>
                                <wp:inline distT="0" distB="0" distL="0" distR="0" wp14:anchorId="6BCC7470" wp14:editId="1D9BF044">
                                  <wp:extent cx="514985" cy="51498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985" cy="514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01CD1" w14:textId="77777777" w:rsidR="00B43F9D" w:rsidRDefault="00B43F9D" w:rsidP="00CF59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53E30B9" w14:textId="77777777" w:rsidR="00B43F9D" w:rsidRDefault="00B43F9D" w:rsidP="00CF59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DE02F40" w14:textId="77777777" w:rsidR="00B43F9D" w:rsidRDefault="00B43F9D" w:rsidP="00CF59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C81A8CE" w14:textId="77777777" w:rsidR="00B43F9D" w:rsidRDefault="00B43F9D" w:rsidP="00CF59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535B8BC" w14:textId="77777777" w:rsidR="00B43F9D" w:rsidRPr="00CF59DF" w:rsidRDefault="00B43F9D" w:rsidP="00CF59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14:paraId="40D45FA0" w14:textId="0AEC5603" w:rsidR="00203C3B" w:rsidRDefault="00B43F9D" w:rsidP="006E7A3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  <w:p w14:paraId="2E655791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3C167EEF" w14:textId="1DAFB7D4" w:rsidR="006E7A3D" w:rsidRPr="00220778" w:rsidRDefault="006E7A3D" w:rsidP="006E7A3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dxa"/>
          </w:tcPr>
          <w:p w14:paraId="4610680C" w14:textId="1274497B" w:rsidR="003A2C45" w:rsidRDefault="00B43F9D" w:rsidP="006E7A3D">
            <w:pPr>
              <w:pStyle w:val="CalendarTex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14:paraId="7E7475C3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4D6BF23" w14:textId="28337C0C" w:rsidR="006E7A3D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8064A2" w:themeColor="accent4"/>
                <w:sz w:val="19"/>
                <w:szCs w:val="19"/>
              </w:rPr>
              <w:t>Freedom Academy 2-3</w:t>
            </w:r>
          </w:p>
          <w:p w14:paraId="020AABAD" w14:textId="56C1D1BC" w:rsidR="00AC6E79" w:rsidRDefault="00AC6E79" w:rsidP="00AC6E79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Men</w:t>
            </w:r>
            <w:r w:rsidR="000C109F"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’</w:t>
            </w:r>
            <w:r>
              <w:rPr>
                <w:rFonts w:ascii="Verdana" w:eastAsiaTheme="minorEastAsia" w:hAnsi="Verdana"/>
                <w:b/>
                <w:color w:val="F79646" w:themeColor="accent6"/>
                <w:sz w:val="19"/>
                <w:szCs w:val="19"/>
              </w:rPr>
              <w:t>s League 5:45-9 whole gym closed</w:t>
            </w:r>
          </w:p>
          <w:p w14:paraId="081230A9" w14:textId="77777777" w:rsidR="003A2C45" w:rsidRDefault="003A2C45" w:rsidP="003A2C4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  <w:p w14:paraId="3CE169FC" w14:textId="77777777" w:rsidR="000C109F" w:rsidRDefault="000C109F" w:rsidP="003A2C4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  <w:p w14:paraId="4D6F80F3" w14:textId="4824100B" w:rsidR="000C109F" w:rsidRPr="003A2C45" w:rsidRDefault="000C109F" w:rsidP="003A2C4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</w:tcPr>
          <w:p w14:paraId="49B2BEF2" w14:textId="3EE84B90" w:rsidR="003A2C45" w:rsidRDefault="00B43F9D" w:rsidP="006E7A3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31</w:t>
            </w:r>
          </w:p>
          <w:p w14:paraId="69542D7E" w14:textId="77777777" w:rsidR="006E7A3D" w:rsidRDefault="006E7A3D" w:rsidP="006E7A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59DF">
              <w:rPr>
                <w:rFonts w:ascii="Verdana" w:hAnsi="Verdana"/>
                <w:b/>
                <w:sz w:val="18"/>
                <w:szCs w:val="18"/>
              </w:rPr>
              <w:t>Noon Ball 12-1:45</w:t>
            </w:r>
          </w:p>
          <w:p w14:paraId="5D6223F9" w14:textId="2A86C2CB" w:rsidR="006E7A3D" w:rsidRPr="003A2C45" w:rsidRDefault="006E7A3D" w:rsidP="006E7A3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14:paraId="46B5843C" w14:textId="2994EF7D" w:rsidR="006E7A3D" w:rsidRPr="003A2C45" w:rsidRDefault="006E7A3D" w:rsidP="00B43F9D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31E5EA2C" w14:textId="77777777" w:rsidR="004B118D" w:rsidRPr="003A2C45" w:rsidRDefault="004B118D" w:rsidP="00B43F9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EB52A4" w:rsidRPr="00614A3F" w14:paraId="56CA821C" w14:textId="77777777" w:rsidTr="000C109F">
        <w:trPr>
          <w:trHeight w:hRule="exact" w:val="90"/>
        </w:trPr>
        <w:tc>
          <w:tcPr>
            <w:tcW w:w="1728" w:type="dxa"/>
          </w:tcPr>
          <w:p w14:paraId="5665CA85" w14:textId="77777777" w:rsidR="00EB52A4" w:rsidRDefault="00EB52A4" w:rsidP="00CF59D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14:paraId="1A1737B8" w14:textId="77777777" w:rsidR="00EB52A4" w:rsidRDefault="00EB52A4" w:rsidP="00CF59D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47" w:type="dxa"/>
          </w:tcPr>
          <w:p w14:paraId="07C15ACD" w14:textId="77777777" w:rsidR="00EB52A4" w:rsidRDefault="00EB52A4" w:rsidP="00CF59D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363" w:type="dxa"/>
          </w:tcPr>
          <w:p w14:paraId="1FC50C7E" w14:textId="18D9E022" w:rsidR="00EB52A4" w:rsidRDefault="00EB52A4" w:rsidP="003A2C4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</w:tcPr>
          <w:p w14:paraId="657D0315" w14:textId="77777777" w:rsidR="00EB52A4" w:rsidRDefault="00EB52A4" w:rsidP="003A2C4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14:paraId="07EC1725" w14:textId="543558C4" w:rsidR="00EB52A4" w:rsidRDefault="00EB52A4" w:rsidP="003A2C4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0740AA1B" w14:textId="77777777" w:rsidR="00EB52A4" w:rsidRDefault="00EB52A4" w:rsidP="003A2C4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31EE3DC5" w14:textId="72F3318A" w:rsidR="00595E29" w:rsidRPr="00614A3F" w:rsidRDefault="00595E29">
      <w:pPr>
        <w:rPr>
          <w:rFonts w:ascii="Verdana" w:hAnsi="Verdana"/>
        </w:rPr>
      </w:pPr>
    </w:p>
    <w:sectPr w:rsidR="00595E29" w:rsidRPr="00614A3F" w:rsidSect="00A30E35">
      <w:pgSz w:w="15840" w:h="12240" w:orient="landscape" w:code="1"/>
      <w:pgMar w:top="36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6"/>
    <w:rsid w:val="0000058E"/>
    <w:rsid w:val="00010FFE"/>
    <w:rsid w:val="00073B17"/>
    <w:rsid w:val="00074FDC"/>
    <w:rsid w:val="000C109F"/>
    <w:rsid w:val="000C16C9"/>
    <w:rsid w:val="001467AB"/>
    <w:rsid w:val="0016434C"/>
    <w:rsid w:val="00174780"/>
    <w:rsid w:val="001A787F"/>
    <w:rsid w:val="00203C3B"/>
    <w:rsid w:val="00205E02"/>
    <w:rsid w:val="00212E12"/>
    <w:rsid w:val="00220778"/>
    <w:rsid w:val="002331F5"/>
    <w:rsid w:val="002422A8"/>
    <w:rsid w:val="0025722C"/>
    <w:rsid w:val="00274827"/>
    <w:rsid w:val="002E1DFA"/>
    <w:rsid w:val="002E6EB5"/>
    <w:rsid w:val="002F2167"/>
    <w:rsid w:val="00347373"/>
    <w:rsid w:val="003502B5"/>
    <w:rsid w:val="00376FAA"/>
    <w:rsid w:val="003802A5"/>
    <w:rsid w:val="003A2C45"/>
    <w:rsid w:val="0041318D"/>
    <w:rsid w:val="00442C5E"/>
    <w:rsid w:val="0044523A"/>
    <w:rsid w:val="004503ED"/>
    <w:rsid w:val="004559A7"/>
    <w:rsid w:val="00455DB4"/>
    <w:rsid w:val="00467A83"/>
    <w:rsid w:val="004B118D"/>
    <w:rsid w:val="004F4B17"/>
    <w:rsid w:val="005116BC"/>
    <w:rsid w:val="00520A08"/>
    <w:rsid w:val="00540038"/>
    <w:rsid w:val="00595E29"/>
    <w:rsid w:val="005A78F5"/>
    <w:rsid w:val="005B4A28"/>
    <w:rsid w:val="00614A3F"/>
    <w:rsid w:val="00620B23"/>
    <w:rsid w:val="00620FDB"/>
    <w:rsid w:val="00621BFD"/>
    <w:rsid w:val="0065023C"/>
    <w:rsid w:val="00672F55"/>
    <w:rsid w:val="0068221B"/>
    <w:rsid w:val="00697873"/>
    <w:rsid w:val="006A2103"/>
    <w:rsid w:val="006C30BF"/>
    <w:rsid w:val="006D4477"/>
    <w:rsid w:val="006D6290"/>
    <w:rsid w:val="006E22DF"/>
    <w:rsid w:val="006E7A3D"/>
    <w:rsid w:val="00712D0B"/>
    <w:rsid w:val="007330C1"/>
    <w:rsid w:val="00775EE7"/>
    <w:rsid w:val="00776440"/>
    <w:rsid w:val="007C0877"/>
    <w:rsid w:val="007C4B7C"/>
    <w:rsid w:val="007D1CB9"/>
    <w:rsid w:val="0087579E"/>
    <w:rsid w:val="008B3AA4"/>
    <w:rsid w:val="008F0AD7"/>
    <w:rsid w:val="009538E2"/>
    <w:rsid w:val="009555EB"/>
    <w:rsid w:val="009B3E5B"/>
    <w:rsid w:val="009E147A"/>
    <w:rsid w:val="009F721A"/>
    <w:rsid w:val="00A017AF"/>
    <w:rsid w:val="00A26B03"/>
    <w:rsid w:val="00A30D61"/>
    <w:rsid w:val="00A30E35"/>
    <w:rsid w:val="00A33783"/>
    <w:rsid w:val="00AB46E2"/>
    <w:rsid w:val="00AC4B46"/>
    <w:rsid w:val="00AC6E79"/>
    <w:rsid w:val="00AD214A"/>
    <w:rsid w:val="00AD6364"/>
    <w:rsid w:val="00B02BF5"/>
    <w:rsid w:val="00B43F9D"/>
    <w:rsid w:val="00B535C1"/>
    <w:rsid w:val="00B66AA6"/>
    <w:rsid w:val="00BA703F"/>
    <w:rsid w:val="00BA715B"/>
    <w:rsid w:val="00BF2655"/>
    <w:rsid w:val="00C12C04"/>
    <w:rsid w:val="00C3042D"/>
    <w:rsid w:val="00C47492"/>
    <w:rsid w:val="00C67E12"/>
    <w:rsid w:val="00CA2AE5"/>
    <w:rsid w:val="00CD5B56"/>
    <w:rsid w:val="00CF3FAC"/>
    <w:rsid w:val="00CF59DF"/>
    <w:rsid w:val="00D204A6"/>
    <w:rsid w:val="00D43FAF"/>
    <w:rsid w:val="00D659FE"/>
    <w:rsid w:val="00D95132"/>
    <w:rsid w:val="00E05261"/>
    <w:rsid w:val="00E4176C"/>
    <w:rsid w:val="00E658E8"/>
    <w:rsid w:val="00EA43F6"/>
    <w:rsid w:val="00EB3A3E"/>
    <w:rsid w:val="00EB52A4"/>
    <w:rsid w:val="00EF783A"/>
    <w:rsid w:val="00F01668"/>
    <w:rsid w:val="00F76360"/>
    <w:rsid w:val="00F808FC"/>
    <w:rsid w:val="00F87CCF"/>
    <w:rsid w:val="00FA28C9"/>
    <w:rsid w:val="00FA489A"/>
    <w:rsid w:val="00FB0402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0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rsid w:val="003502B5"/>
    <w:pPr>
      <w:autoSpaceDE/>
      <w:autoSpaceDN/>
    </w:pPr>
    <w:rPr>
      <w:rFonts w:eastAsia="Times New Roman"/>
      <w:color w:val="000000"/>
      <w:szCs w:val="24"/>
    </w:rPr>
  </w:style>
  <w:style w:type="character" w:customStyle="1" w:styleId="WinCalendarBLANKCELLSTYLE0">
    <w:name w:val="WinCalendar_BLANKCELL_STYLE0"/>
    <w:basedOn w:val="DefaultParagraphFont"/>
    <w:rsid w:val="003502B5"/>
    <w:rPr>
      <w:rFonts w:ascii="Arial Narrow" w:hAnsi="Arial Narrow"/>
      <w:b w:val="0"/>
      <w:color w:val="000000"/>
      <w:sz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6C9"/>
    <w:pPr>
      <w:autoSpaceDE/>
      <w:autoSpaceDN/>
    </w:pPr>
    <w:rPr>
      <w:rFonts w:ascii="Berlin Sans FB" w:eastAsiaTheme="minorHAnsi" w:hAnsi="Berlin Sans FB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6C9"/>
    <w:rPr>
      <w:rFonts w:ascii="Berlin Sans FB" w:eastAsiaTheme="minorHAnsi" w:hAnsi="Berlin Sans FB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rsid w:val="003502B5"/>
    <w:pPr>
      <w:autoSpaceDE/>
      <w:autoSpaceDN/>
    </w:pPr>
    <w:rPr>
      <w:rFonts w:eastAsia="Times New Roman"/>
      <w:color w:val="000000"/>
      <w:szCs w:val="24"/>
    </w:rPr>
  </w:style>
  <w:style w:type="character" w:customStyle="1" w:styleId="WinCalendarBLANKCELLSTYLE0">
    <w:name w:val="WinCalendar_BLANKCELL_STYLE0"/>
    <w:basedOn w:val="DefaultParagraphFont"/>
    <w:rsid w:val="003502B5"/>
    <w:rPr>
      <w:rFonts w:ascii="Arial Narrow" w:hAnsi="Arial Narrow"/>
      <w:b w:val="0"/>
      <w:color w:val="000000"/>
      <w:sz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6C9"/>
    <w:pPr>
      <w:autoSpaceDE/>
      <w:autoSpaceDN/>
    </w:pPr>
    <w:rPr>
      <w:rFonts w:ascii="Berlin Sans FB" w:eastAsiaTheme="minorHAnsi" w:hAnsi="Berlin Sans FB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6C9"/>
    <w:rPr>
      <w:rFonts w:ascii="Berlin Sans FB" w:eastAsiaTheme="minorHAnsi" w:hAnsi="Berlin Sans FB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CA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79BF-D976-45E1-9B5C-E413207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Amanda Stainbrook</dc:creator>
  <cp:lastModifiedBy>YMCA</cp:lastModifiedBy>
  <cp:revision>3</cp:revision>
  <cp:lastPrinted>2016-03-02T16:39:00Z</cp:lastPrinted>
  <dcterms:created xsi:type="dcterms:W3CDTF">2016-03-02T16:38:00Z</dcterms:created>
  <dcterms:modified xsi:type="dcterms:W3CDTF">2016-03-02T16:44:00Z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