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29" w:rsidRPr="00614A3F" w:rsidRDefault="00AB0EA8">
      <w:pPr>
        <w:pStyle w:val="Heading2"/>
        <w:rPr>
          <w:rFonts w:ascii="Verdana" w:hAnsi="Verdana"/>
          <w:noProof/>
        </w:rPr>
      </w:pPr>
      <w:r w:rsidRPr="00614A3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81DA5" wp14:editId="64162A57">
                <wp:simplePos x="0" y="0"/>
                <wp:positionH relativeFrom="column">
                  <wp:posOffset>-235585</wp:posOffset>
                </wp:positionH>
                <wp:positionV relativeFrom="paragraph">
                  <wp:posOffset>-7989</wp:posOffset>
                </wp:positionV>
                <wp:extent cx="2030730" cy="765175"/>
                <wp:effectExtent l="19050" t="1905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35" w:rsidRPr="00A40B8A" w:rsidRDefault="00A30E35" w:rsidP="00A30E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A40B8A">
                              <w:rPr>
                                <w:rFonts w:ascii="Verdana" w:hAnsi="Verdana"/>
                                <w:sz w:val="22"/>
                              </w:rPr>
                              <w:t xml:space="preserve">All classes are </w:t>
                            </w:r>
                            <w:r w:rsidRPr="00A40B8A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  <w:t>FREE</w:t>
                            </w:r>
                          </w:p>
                          <w:p w:rsidR="00A30E35" w:rsidRPr="00A40B8A" w:rsidRDefault="00A30E35" w:rsidP="00A30E3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A40B8A">
                              <w:rPr>
                                <w:rFonts w:ascii="Verdana" w:hAnsi="Verdana"/>
                                <w:sz w:val="22"/>
                              </w:rPr>
                              <w:t xml:space="preserve"> to members</w:t>
                            </w:r>
                          </w:p>
                          <w:p w:rsidR="00A30E35" w:rsidRPr="00A40B8A" w:rsidRDefault="007D1CB9" w:rsidP="00A30E3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40B8A">
                              <w:rPr>
                                <w:rFonts w:ascii="Verdana" w:hAnsi="Verdana"/>
                                <w:sz w:val="16"/>
                              </w:rPr>
                              <w:t>---------------------------------</w:t>
                            </w:r>
                          </w:p>
                          <w:p w:rsidR="00A30E35" w:rsidRPr="00A40B8A" w:rsidRDefault="00A30E35" w:rsidP="00A30E3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A40B8A">
                              <w:rPr>
                                <w:rFonts w:ascii="Verdana" w:hAnsi="Verdana"/>
                                <w:sz w:val="22"/>
                              </w:rPr>
                              <w:t>$5 for non-members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5pt;margin-top:-.65pt;width:159.9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" strokeweight="2.25pt">
                <v:textbox>
                  <w:txbxContent>
                    <w:p w:rsidR="00A30E35" w:rsidRPr="00A40B8A" w:rsidRDefault="00A30E35" w:rsidP="00A30E3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A40B8A">
                        <w:rPr>
                          <w:rFonts w:ascii="Verdana" w:hAnsi="Verdana"/>
                          <w:sz w:val="22"/>
                        </w:rPr>
                        <w:t xml:space="preserve">All classes are </w:t>
                      </w:r>
                      <w:r w:rsidRPr="00A40B8A">
                        <w:rPr>
                          <w:rFonts w:ascii="Verdana" w:hAnsi="Verdana"/>
                          <w:b/>
                          <w:i/>
                          <w:sz w:val="22"/>
                        </w:rPr>
                        <w:t>FREE</w:t>
                      </w:r>
                    </w:p>
                    <w:p w:rsidR="00A30E35" w:rsidRPr="00A40B8A" w:rsidRDefault="00A30E35" w:rsidP="00A30E35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A40B8A">
                        <w:rPr>
                          <w:rFonts w:ascii="Verdana" w:hAnsi="Verdana"/>
                          <w:sz w:val="22"/>
                        </w:rPr>
                        <w:t xml:space="preserve"> to members</w:t>
                      </w:r>
                    </w:p>
                    <w:p w:rsidR="00A30E35" w:rsidRPr="00A40B8A" w:rsidRDefault="007D1CB9" w:rsidP="00A30E35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A40B8A">
                        <w:rPr>
                          <w:rFonts w:ascii="Verdana" w:hAnsi="Verdana"/>
                          <w:sz w:val="16"/>
                        </w:rPr>
                        <w:t>---------------------------------</w:t>
                      </w:r>
                    </w:p>
                    <w:p w:rsidR="00A30E35" w:rsidRPr="00A40B8A" w:rsidRDefault="00A30E35" w:rsidP="00A30E35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A40B8A">
                        <w:rPr>
                          <w:rFonts w:ascii="Verdana" w:hAnsi="Verdana"/>
                          <w:sz w:val="22"/>
                        </w:rPr>
                        <w:t>$5 for non-members</w:t>
                      </w:r>
                    </w:p>
                  </w:txbxContent>
                </v:textbox>
              </v:shape>
            </w:pict>
          </mc:Fallback>
        </mc:AlternateContent>
      </w:r>
      <w:r w:rsidR="00A30E35" w:rsidRPr="00614A3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A9EBBC" wp14:editId="7EC56522">
                <wp:simplePos x="0" y="0"/>
                <wp:positionH relativeFrom="column">
                  <wp:posOffset>765175</wp:posOffset>
                </wp:positionH>
                <wp:positionV relativeFrom="paragraph">
                  <wp:posOffset>-111760</wp:posOffset>
                </wp:positionV>
                <wp:extent cx="7270115" cy="871855"/>
                <wp:effectExtent l="0" t="0" r="6985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11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29" w:rsidRPr="00BC1A26" w:rsidRDefault="00EA43F6" w:rsidP="00467A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0"/>
                              </w:rPr>
                            </w:pPr>
                            <w:r w:rsidRPr="00BC1A26">
                              <w:rPr>
                                <w:rFonts w:ascii="Verdana" w:hAnsi="Verdana"/>
                                <w:b/>
                                <w:sz w:val="48"/>
                                <w:szCs w:val="40"/>
                              </w:rPr>
                              <w:t>GROUP FITNESS SCHEDULE</w:t>
                            </w:r>
                          </w:p>
                          <w:p w:rsidR="00EA43F6" w:rsidRPr="00614A3F" w:rsidRDefault="00EA43F6" w:rsidP="00467A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:rsidR="00EA43F6" w:rsidRPr="00BC1A26" w:rsidRDefault="00FC1E62" w:rsidP="00AE0F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60"/>
                              </w:rPr>
                            </w:pPr>
                            <w:r w:rsidRPr="00BC1A26">
                              <w:rPr>
                                <w:rFonts w:ascii="Verdana" w:hAnsi="Verdana"/>
                                <w:b/>
                                <w:sz w:val="52"/>
                                <w:szCs w:val="60"/>
                              </w:rPr>
                              <w:t>March</w:t>
                            </w:r>
                            <w:r w:rsidR="0020481E" w:rsidRPr="00BC1A26">
                              <w:rPr>
                                <w:rFonts w:ascii="Verdana" w:hAnsi="Verdana"/>
                                <w:b/>
                                <w:sz w:val="52"/>
                                <w:szCs w:val="6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0.25pt;margin-top:-8.8pt;width:572.45pt;height:6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Dm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" o:allowincell="f" filled="f" stroked="f">
                <v:textbox inset="0,0,0,0">
                  <w:txbxContent>
                    <w:p w:rsidR="00595E29" w:rsidRPr="00BC1A26" w:rsidRDefault="00EA43F6" w:rsidP="00467A83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0"/>
                        </w:rPr>
                      </w:pPr>
                      <w:r w:rsidRPr="00BC1A26">
                        <w:rPr>
                          <w:rFonts w:ascii="Verdana" w:hAnsi="Verdana"/>
                          <w:b/>
                          <w:sz w:val="48"/>
                          <w:szCs w:val="40"/>
                        </w:rPr>
                        <w:t>GROUP FITNESS SCHEDULE</w:t>
                      </w:r>
                    </w:p>
                    <w:p w:rsidR="00EA43F6" w:rsidRPr="00614A3F" w:rsidRDefault="00EA43F6" w:rsidP="00467A83">
                      <w:pPr>
                        <w:jc w:val="center"/>
                        <w:rPr>
                          <w:rFonts w:ascii="Verdana" w:hAnsi="Verdana"/>
                          <w:b/>
                          <w:sz w:val="2"/>
                          <w:szCs w:val="16"/>
                        </w:rPr>
                      </w:pPr>
                    </w:p>
                    <w:p w:rsidR="00EA43F6" w:rsidRPr="00BC1A26" w:rsidRDefault="00FC1E62" w:rsidP="00AE0F60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60"/>
                        </w:rPr>
                      </w:pPr>
                      <w:r w:rsidRPr="00BC1A26">
                        <w:rPr>
                          <w:rFonts w:ascii="Verdana" w:hAnsi="Verdana"/>
                          <w:b/>
                          <w:sz w:val="52"/>
                          <w:szCs w:val="60"/>
                        </w:rPr>
                        <w:t>March</w:t>
                      </w:r>
                      <w:r w:rsidR="0020481E" w:rsidRPr="00BC1A26">
                        <w:rPr>
                          <w:rFonts w:ascii="Verdana" w:hAnsi="Verdana"/>
                          <w:b/>
                          <w:sz w:val="52"/>
                          <w:szCs w:val="60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E35" w:rsidRPr="00614A3F">
        <w:rPr>
          <w:rFonts w:ascii="Verdana" w:hAnsi="Verdana"/>
          <w:noProof/>
        </w:rPr>
        <w:t xml:space="preserve">     </w:t>
      </w:r>
      <w:r w:rsidR="00A30E35" w:rsidRPr="00614A3F">
        <w:rPr>
          <w:rFonts w:ascii="Verdana" w:hAnsi="Verdana"/>
          <w:noProof/>
        </w:rPr>
        <w:drawing>
          <wp:inline distT="0" distB="0" distL="0" distR="0" wp14:anchorId="75C5C162" wp14:editId="3E98CC5B">
            <wp:extent cx="790849" cy="6057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38" cy="6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492" w:rsidRPr="00614A3F" w:rsidRDefault="00C47492" w:rsidP="005913E8">
      <w:pPr>
        <w:jc w:val="center"/>
        <w:rPr>
          <w:rFonts w:ascii="Verdana" w:hAnsi="Verdana"/>
        </w:rPr>
      </w:pPr>
    </w:p>
    <w:tbl>
      <w:tblPr>
        <w:tblpPr w:leftFromText="180" w:rightFromText="180" w:vertAnchor="text" w:horzAnchor="margin" w:tblpY="51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2520"/>
        <w:gridCol w:w="2610"/>
        <w:gridCol w:w="2610"/>
        <w:gridCol w:w="1980"/>
        <w:gridCol w:w="1881"/>
      </w:tblGrid>
      <w:tr w:rsidR="00AB0EA8" w:rsidRPr="00614A3F" w:rsidTr="00AB0EA8">
        <w:trPr>
          <w:trHeight w:hRule="exact" w:val="383"/>
        </w:trPr>
        <w:tc>
          <w:tcPr>
            <w:tcW w:w="1098" w:type="dxa"/>
            <w:shd w:val="pct60" w:color="auto" w:fill="FFFFFF"/>
            <w:vAlign w:val="center"/>
          </w:tcPr>
          <w:p w:rsidR="00C47492" w:rsidRPr="00AB0EA8" w:rsidRDefault="00C47492" w:rsidP="00C47492">
            <w:pPr>
              <w:pStyle w:val="Heading1"/>
              <w:rPr>
                <w:rFonts w:ascii="Verdana" w:hAnsi="Verdana"/>
                <w:color w:val="FFFFFF"/>
                <w:sz w:val="18"/>
              </w:rPr>
            </w:pPr>
            <w:r w:rsidRPr="00AB0EA8">
              <w:rPr>
                <w:rFonts w:ascii="Verdana" w:hAnsi="Verdana"/>
                <w:color w:val="FFFFFF"/>
                <w:sz w:val="18"/>
              </w:rPr>
              <w:t>SUNDAY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:rsidR="00C47492" w:rsidRPr="00AB0EA8" w:rsidRDefault="00C47492" w:rsidP="00C47492">
            <w:pPr>
              <w:pStyle w:val="Heading1"/>
              <w:rPr>
                <w:rFonts w:ascii="Verdana" w:hAnsi="Verdana"/>
                <w:color w:val="FFFFFF"/>
                <w:sz w:val="18"/>
              </w:rPr>
            </w:pPr>
            <w:r w:rsidRPr="00AB0EA8">
              <w:rPr>
                <w:rFonts w:ascii="Verdana" w:hAnsi="Verdana"/>
                <w:color w:val="FFFFFF"/>
                <w:sz w:val="18"/>
              </w:rPr>
              <w:t>MONDAY</w:t>
            </w:r>
          </w:p>
        </w:tc>
        <w:tc>
          <w:tcPr>
            <w:tcW w:w="2520" w:type="dxa"/>
            <w:shd w:val="pct60" w:color="auto" w:fill="FFFFFF"/>
            <w:vAlign w:val="center"/>
          </w:tcPr>
          <w:p w:rsidR="00C47492" w:rsidRPr="00AB0EA8" w:rsidRDefault="00C47492" w:rsidP="00C47492">
            <w:pPr>
              <w:jc w:val="center"/>
              <w:rPr>
                <w:rFonts w:ascii="Verdana" w:hAnsi="Verdana"/>
                <w:color w:val="FFFFFF"/>
                <w:sz w:val="18"/>
              </w:rPr>
            </w:pPr>
            <w:r w:rsidRPr="00AB0EA8">
              <w:rPr>
                <w:rFonts w:ascii="Verdana" w:hAnsi="Verdana"/>
                <w:b/>
                <w:bCs/>
                <w:color w:val="FFFFFF"/>
                <w:sz w:val="18"/>
                <w:szCs w:val="24"/>
              </w:rPr>
              <w:t>TUESDAY</w:t>
            </w:r>
          </w:p>
        </w:tc>
        <w:tc>
          <w:tcPr>
            <w:tcW w:w="2610" w:type="dxa"/>
            <w:shd w:val="pct60" w:color="auto" w:fill="FFFFFF"/>
            <w:vAlign w:val="center"/>
          </w:tcPr>
          <w:p w:rsidR="00C47492" w:rsidRPr="00AB0EA8" w:rsidRDefault="00C47492" w:rsidP="00C47492">
            <w:pPr>
              <w:jc w:val="center"/>
              <w:rPr>
                <w:rFonts w:ascii="Verdana" w:hAnsi="Verdana"/>
                <w:color w:val="FFFFFF"/>
                <w:sz w:val="18"/>
              </w:rPr>
            </w:pPr>
            <w:r w:rsidRPr="00AB0EA8">
              <w:rPr>
                <w:rFonts w:ascii="Verdana" w:hAnsi="Verdana"/>
                <w:b/>
                <w:bCs/>
                <w:color w:val="FFFFFF"/>
                <w:sz w:val="18"/>
                <w:szCs w:val="24"/>
              </w:rPr>
              <w:t>WEDNESDAY</w:t>
            </w:r>
          </w:p>
        </w:tc>
        <w:tc>
          <w:tcPr>
            <w:tcW w:w="2610" w:type="dxa"/>
            <w:shd w:val="pct60" w:color="auto" w:fill="FFFFFF"/>
            <w:vAlign w:val="center"/>
          </w:tcPr>
          <w:p w:rsidR="00C47492" w:rsidRPr="00AB0EA8" w:rsidRDefault="00C47492" w:rsidP="00C47492">
            <w:pPr>
              <w:jc w:val="center"/>
              <w:rPr>
                <w:rFonts w:ascii="Verdana" w:hAnsi="Verdana"/>
                <w:color w:val="FFFFFF"/>
                <w:sz w:val="18"/>
              </w:rPr>
            </w:pPr>
            <w:r w:rsidRPr="00AB0EA8">
              <w:rPr>
                <w:rFonts w:ascii="Verdana" w:hAnsi="Verdana"/>
                <w:b/>
                <w:bCs/>
                <w:color w:val="FFFFFF"/>
                <w:sz w:val="18"/>
                <w:szCs w:val="24"/>
              </w:rPr>
              <w:t>THURSDAY</w:t>
            </w:r>
          </w:p>
        </w:tc>
        <w:tc>
          <w:tcPr>
            <w:tcW w:w="1980" w:type="dxa"/>
            <w:shd w:val="pct60" w:color="auto" w:fill="FFFFFF"/>
            <w:vAlign w:val="center"/>
          </w:tcPr>
          <w:p w:rsidR="00C47492" w:rsidRPr="00AB0EA8" w:rsidRDefault="00C47492" w:rsidP="00C47492">
            <w:pPr>
              <w:jc w:val="center"/>
              <w:rPr>
                <w:rFonts w:ascii="Verdana" w:hAnsi="Verdana"/>
                <w:color w:val="FFFFFF"/>
                <w:sz w:val="18"/>
              </w:rPr>
            </w:pPr>
            <w:r w:rsidRPr="00AB0EA8">
              <w:rPr>
                <w:rFonts w:ascii="Verdana" w:hAnsi="Verdana"/>
                <w:b/>
                <w:bCs/>
                <w:color w:val="FFFFFF"/>
                <w:sz w:val="18"/>
                <w:szCs w:val="24"/>
              </w:rPr>
              <w:t>FRIDAY</w:t>
            </w:r>
          </w:p>
        </w:tc>
        <w:tc>
          <w:tcPr>
            <w:tcW w:w="1881" w:type="dxa"/>
            <w:shd w:val="pct60" w:color="auto" w:fill="FFFFFF"/>
            <w:vAlign w:val="center"/>
          </w:tcPr>
          <w:p w:rsidR="00C47492" w:rsidRPr="00AB0EA8" w:rsidRDefault="00C47492" w:rsidP="00C47492">
            <w:pPr>
              <w:jc w:val="center"/>
              <w:rPr>
                <w:rFonts w:ascii="Verdana" w:hAnsi="Verdana"/>
                <w:color w:val="FFFFFF"/>
                <w:sz w:val="18"/>
              </w:rPr>
            </w:pPr>
            <w:r w:rsidRPr="00AB0EA8">
              <w:rPr>
                <w:rFonts w:ascii="Verdana" w:hAnsi="Verdana"/>
                <w:b/>
                <w:bCs/>
                <w:color w:val="FFFFFF"/>
                <w:sz w:val="18"/>
                <w:szCs w:val="24"/>
              </w:rPr>
              <w:t>SATURDAY</w:t>
            </w:r>
          </w:p>
        </w:tc>
      </w:tr>
      <w:tr w:rsidR="00C17D89" w:rsidRPr="00614A3F" w:rsidTr="00AB0EA8">
        <w:trPr>
          <w:trHeight w:hRule="exact" w:val="1680"/>
        </w:trPr>
        <w:tc>
          <w:tcPr>
            <w:tcW w:w="1098" w:type="dxa"/>
          </w:tcPr>
          <w:p w:rsidR="00885F71" w:rsidRPr="00885F71" w:rsidRDefault="00885F71" w:rsidP="00AE0F60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50" w:type="dxa"/>
          </w:tcPr>
          <w:p w:rsidR="004D187F" w:rsidRPr="00F56379" w:rsidRDefault="004D187F" w:rsidP="0034398A">
            <w:pPr>
              <w:pStyle w:val="CalendarText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</w:p>
          <w:p w:rsidR="00C17D89" w:rsidRPr="00AB0EA8" w:rsidRDefault="00C17D89" w:rsidP="001A6938">
            <w:pPr>
              <w:jc w:val="center"/>
              <w:rPr>
                <w:rFonts w:ascii="Verdana" w:hAnsi="Verdana"/>
                <w:b/>
                <w:sz w:val="16"/>
                <w:szCs w:val="19"/>
                <w:highlight w:val="yellow"/>
              </w:rPr>
            </w:pPr>
            <w:r w:rsidRPr="00AB0EA8">
              <w:rPr>
                <w:rFonts w:ascii="Verdana" w:hAnsi="Verdana"/>
                <w:b/>
                <w:sz w:val="16"/>
                <w:szCs w:val="19"/>
                <w:highlight w:val="yellow"/>
              </w:rPr>
              <w:t xml:space="preserve">**Reminder: You must sign up for the Jungle Gym class.  Limited spots available. </w:t>
            </w:r>
          </w:p>
          <w:p w:rsidR="00C47492" w:rsidRPr="001A6938" w:rsidRDefault="00C17D89" w:rsidP="001A6938">
            <w:pPr>
              <w:jc w:val="center"/>
              <w:rPr>
                <w:rFonts w:ascii="Verdana" w:hAnsi="Verdana"/>
                <w:b/>
                <w:sz w:val="18"/>
                <w:szCs w:val="19"/>
              </w:rPr>
            </w:pPr>
            <w:r w:rsidRPr="00AB0EA8">
              <w:rPr>
                <w:rFonts w:ascii="Verdana" w:hAnsi="Verdana"/>
                <w:b/>
                <w:sz w:val="16"/>
                <w:szCs w:val="19"/>
                <w:highlight w:val="yellow"/>
              </w:rPr>
              <w:t>(6 spots per class)</w:t>
            </w:r>
          </w:p>
        </w:tc>
        <w:tc>
          <w:tcPr>
            <w:tcW w:w="2520" w:type="dxa"/>
          </w:tcPr>
          <w:p w:rsidR="00933458" w:rsidRDefault="001A6938" w:rsidP="00F56379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  <w:t>1</w:t>
            </w:r>
          </w:p>
          <w:p w:rsidR="002A6912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  <w:r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</w:p>
          <w:p w:rsidR="002A6912" w:rsidRPr="00614A3F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2A6912" w:rsidRPr="00614A3F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2A6912" w:rsidRPr="00220778" w:rsidRDefault="002A6912" w:rsidP="00F56379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:rsidR="00933458" w:rsidRDefault="001A6938" w:rsidP="00F56379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2</w:t>
            </w:r>
          </w:p>
          <w:p w:rsidR="002A6912" w:rsidRPr="006E22DF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PiYo</w:t>
            </w:r>
            <w:proofErr w:type="spellEnd"/>
            <w:r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 xml:space="preserve">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30</w:t>
            </w:r>
            <w:r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am</w:t>
            </w:r>
          </w:p>
          <w:p w:rsidR="002A6912" w:rsidRPr="00547F33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2A6912" w:rsidRDefault="002A6912" w:rsidP="002A6912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Jungle Gym @ 6pm</w:t>
            </w:r>
          </w:p>
          <w:p w:rsidR="00222D67" w:rsidRPr="00614A3F" w:rsidRDefault="00222D67" w:rsidP="002A6912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Jungle Gym @</w:t>
            </w:r>
            <w:r w:rsidR="00C17D89"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6:45pm</w:t>
            </w:r>
          </w:p>
        </w:tc>
        <w:tc>
          <w:tcPr>
            <w:tcW w:w="2610" w:type="dxa"/>
          </w:tcPr>
          <w:p w:rsidR="00AD214A" w:rsidRPr="00614A3F" w:rsidRDefault="001A6938" w:rsidP="00AD214A">
            <w:pPr>
              <w:pStyle w:val="CalendarText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3</w:t>
            </w:r>
          </w:p>
          <w:p w:rsidR="002A6912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A5482C" w:rsidRPr="00A5482C" w:rsidRDefault="00A5482C" w:rsidP="00A5482C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Jungle Gym @</w:t>
            </w:r>
            <w:r w:rsidR="00C17D89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 xml:space="preserve"> </w:t>
            </w: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10am</w:t>
            </w:r>
          </w:p>
          <w:p w:rsidR="002A6912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Default="00C47492" w:rsidP="0020481E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A6912" w:rsidRPr="00220778" w:rsidRDefault="002A6912" w:rsidP="002A6912">
            <w:pPr>
              <w:pStyle w:val="Calendar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A6912" w:rsidRDefault="001A6938" w:rsidP="002A6912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4</w:t>
            </w:r>
          </w:p>
          <w:p w:rsidR="002A6912" w:rsidRPr="00547F33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2A6912" w:rsidRPr="00614A3F" w:rsidRDefault="002A6912" w:rsidP="002A691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2A6912" w:rsidRDefault="002A6912" w:rsidP="002A691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C62E28" w:rsidRPr="00B623CB" w:rsidRDefault="00C62E28" w:rsidP="00F5637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2E6EB5" w:rsidRPr="00AE0F60" w:rsidRDefault="001A6938" w:rsidP="009D14C2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5</w:t>
            </w:r>
          </w:p>
          <w:p w:rsidR="005802C1" w:rsidRPr="00547F33" w:rsidRDefault="005802C1" w:rsidP="005802C1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</w:t>
            </w:r>
            <w:r w:rsidR="00251057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793808" w:rsidRPr="00614A3F" w:rsidRDefault="00793808" w:rsidP="00793808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614A3F" w:rsidRDefault="005576AC" w:rsidP="00E4176C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2A6912">
              <w:rPr>
                <w:rFonts w:ascii="Verdana" w:hAnsi="Verdana"/>
                <w:b/>
                <w:color w:val="7030A0"/>
                <w:sz w:val="19"/>
                <w:szCs w:val="19"/>
              </w:rPr>
              <w:t>ZUMBA @ 10am</w:t>
            </w:r>
          </w:p>
        </w:tc>
      </w:tr>
      <w:tr w:rsidR="00C17D89" w:rsidRPr="00614A3F" w:rsidTr="00AB0EA8">
        <w:trPr>
          <w:trHeight w:hRule="exact" w:val="1910"/>
        </w:trPr>
        <w:tc>
          <w:tcPr>
            <w:tcW w:w="1098" w:type="dxa"/>
          </w:tcPr>
          <w:p w:rsidR="00C47492" w:rsidRPr="00614A3F" w:rsidRDefault="001A6938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6</w:t>
            </w:r>
          </w:p>
        </w:tc>
        <w:tc>
          <w:tcPr>
            <w:tcW w:w="2250" w:type="dxa"/>
          </w:tcPr>
          <w:p w:rsidR="00113784" w:rsidRDefault="001A6938" w:rsidP="00113784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7</w:t>
            </w:r>
          </w:p>
          <w:p w:rsidR="00B623CB" w:rsidRPr="00AB0EA8" w:rsidRDefault="007D03FD" w:rsidP="00ED7136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SBR Boot Camp</w:t>
            </w:r>
            <w:r w:rsidR="00ED7136"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@ 5:30</w:t>
            </w:r>
            <w:r w:rsid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a</w:t>
            </w:r>
            <w:r w:rsidR="00ED7136"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m</w:t>
            </w:r>
          </w:p>
          <w:p w:rsidR="00B623CB" w:rsidRPr="00AE0F60" w:rsidRDefault="00B623CB" w:rsidP="00B623CB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B623CB" w:rsidRPr="00AE0F60" w:rsidRDefault="00B623CB" w:rsidP="00B623CB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B623CB" w:rsidRDefault="00B623CB" w:rsidP="00B623CB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B623CB" w:rsidRPr="00614A3F" w:rsidRDefault="00B623CB" w:rsidP="00B623CB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B623CB" w:rsidRPr="005576AC" w:rsidRDefault="00B623CB" w:rsidP="00B623CB">
            <w:pPr>
              <w:jc w:val="center"/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</w:pPr>
            <w:r w:rsidRPr="005576AC"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  <w:t>ZUMBA @ 6:30pm</w:t>
            </w:r>
          </w:p>
          <w:p w:rsidR="00C47492" w:rsidRPr="00614A3F" w:rsidRDefault="00C47492" w:rsidP="00C47492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</w:p>
          <w:p w:rsidR="00073B17" w:rsidRPr="00E87BF6" w:rsidRDefault="00073B17" w:rsidP="00E87BF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697873" w:rsidRPr="00614A3F" w:rsidRDefault="001A6938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8</w:t>
            </w:r>
          </w:p>
          <w:p w:rsidR="00AB0EA8" w:rsidRDefault="00C47492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SBR Boot Camp @ 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9am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614A3F" w:rsidRDefault="00C47492" w:rsidP="00B02BF5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10" w:type="dxa"/>
          </w:tcPr>
          <w:p w:rsidR="00C47492" w:rsidRPr="00614A3F" w:rsidRDefault="001A6938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9</w:t>
            </w:r>
          </w:p>
          <w:p w:rsid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SBR Boot Camp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@ 5:30a</w:t>
            </w: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m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SBR Boot Camp @ 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9am</w:t>
            </w:r>
          </w:p>
          <w:p w:rsidR="00547F33" w:rsidRPr="00547F33" w:rsidRDefault="00547F33" w:rsidP="00547F33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2A6912" w:rsidP="0041318D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Jungle Gym @ 6pm</w:t>
            </w:r>
            <w:r w:rsidR="00C17D89"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 xml:space="preserve"> Jungle Gym @ 6:45pm</w:t>
            </w:r>
          </w:p>
        </w:tc>
        <w:tc>
          <w:tcPr>
            <w:tcW w:w="2610" w:type="dxa"/>
          </w:tcPr>
          <w:p w:rsidR="00494765" w:rsidRPr="00303C70" w:rsidRDefault="00F56379" w:rsidP="00494765">
            <w:pPr>
              <w:pStyle w:val="CalendarText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0</w:t>
            </w:r>
            <w:r w:rsidR="00494765" w:rsidRPr="00303C70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 xml:space="preserve"> </w:t>
            </w:r>
          </w:p>
          <w:p w:rsidR="00494765" w:rsidRDefault="00494765" w:rsidP="0049476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SBR Boot Camp @ 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9am</w:t>
            </w:r>
          </w:p>
          <w:p w:rsidR="00222D67" w:rsidRPr="00A5482C" w:rsidRDefault="00222D67" w:rsidP="00222D67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Jungle Gym @</w:t>
            </w:r>
            <w:r w:rsidR="00C17D89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 xml:space="preserve"> </w:t>
            </w: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10am</w:t>
            </w:r>
          </w:p>
          <w:p w:rsidR="00C47492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220778" w:rsidRDefault="00C47492" w:rsidP="00DA615D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AB0EA8" w:rsidRDefault="00F56379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AB0EA8"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SBR Boot Camp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@ 5:30a</w:t>
            </w: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m</w:t>
            </w:r>
          </w:p>
          <w:p w:rsidR="00547F33" w:rsidRPr="00547F33" w:rsidRDefault="00547F33" w:rsidP="00547F33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A334CD" w:rsidRPr="00614A3F" w:rsidRDefault="00A334CD" w:rsidP="00C47492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881" w:type="dxa"/>
          </w:tcPr>
          <w:p w:rsidR="00C47492" w:rsidRDefault="00F56379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</w:t>
            </w:r>
          </w:p>
          <w:p w:rsidR="001A6938" w:rsidRPr="00547F33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C47492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614A3F" w:rsidRDefault="005576AC" w:rsidP="00E4176C">
            <w:pPr>
              <w:jc w:val="center"/>
              <w:rPr>
                <w:rFonts w:ascii="Verdana" w:hAnsi="Verdana"/>
                <w:b/>
                <w:color w:val="3333FF"/>
                <w:sz w:val="19"/>
                <w:szCs w:val="19"/>
              </w:rPr>
            </w:pPr>
            <w:r w:rsidRPr="002A6912">
              <w:rPr>
                <w:rFonts w:ascii="Verdana" w:hAnsi="Verdana"/>
                <w:b/>
                <w:color w:val="FF0000"/>
                <w:sz w:val="19"/>
                <w:szCs w:val="19"/>
              </w:rPr>
              <w:t>ZUMBA @ 10am</w:t>
            </w:r>
          </w:p>
        </w:tc>
      </w:tr>
      <w:tr w:rsidR="00C17D89" w:rsidRPr="00614A3F" w:rsidTr="00AB0EA8">
        <w:trPr>
          <w:trHeight w:hRule="exact" w:val="1937"/>
        </w:trPr>
        <w:tc>
          <w:tcPr>
            <w:tcW w:w="1098" w:type="dxa"/>
          </w:tcPr>
          <w:p w:rsidR="00C47492" w:rsidRPr="00614A3F" w:rsidRDefault="001A6938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13</w:t>
            </w:r>
          </w:p>
        </w:tc>
        <w:tc>
          <w:tcPr>
            <w:tcW w:w="2250" w:type="dxa"/>
          </w:tcPr>
          <w:p w:rsidR="001A6938" w:rsidRDefault="00F56379" w:rsidP="00113784">
            <w:pPr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4</w:t>
            </w:r>
            <w:r w:rsidR="001A6938"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SBR Boot Camp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@ 5:30a</w:t>
            </w: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C62E28" w:rsidRDefault="00C62E28" w:rsidP="00C62E2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2E6EB5" w:rsidRPr="00614A3F" w:rsidRDefault="002E6EB5" w:rsidP="002E6EB5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2E6EB5" w:rsidRPr="005576AC" w:rsidRDefault="002E6EB5" w:rsidP="002E6EB5">
            <w:pPr>
              <w:jc w:val="center"/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</w:pPr>
            <w:r w:rsidRPr="005576AC"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  <w:t>ZUMBA @ 6:30pm</w:t>
            </w:r>
          </w:p>
          <w:p w:rsidR="002E6EB5" w:rsidRPr="00614A3F" w:rsidRDefault="002E6EB5" w:rsidP="00614A3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520" w:type="dxa"/>
          </w:tcPr>
          <w:p w:rsidR="0020481E" w:rsidRDefault="00303C70" w:rsidP="0020481E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5</w:t>
            </w:r>
          </w:p>
          <w:p w:rsidR="00AB0EA8" w:rsidRDefault="00494765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  <w:r w:rsidR="00AB0EA8"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SBR Boot Camp @ 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9am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614A3F" w:rsidRDefault="00C47492" w:rsidP="00697873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10" w:type="dxa"/>
          </w:tcPr>
          <w:p w:rsidR="00697873" w:rsidRPr="00614A3F" w:rsidRDefault="0024226D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6</w:t>
            </w:r>
          </w:p>
          <w:p w:rsid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SBR Boot Camp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@ 5:30a</w:t>
            </w: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m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SBR Boot Camp @ 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9am</w:t>
            </w:r>
          </w:p>
          <w:p w:rsidR="0082725D" w:rsidRPr="00547F33" w:rsidRDefault="0082725D" w:rsidP="0082725D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2A6912" w:rsidP="00347373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Jungle Gym @ 6pm</w:t>
            </w:r>
            <w:r w:rsidR="00C17D89"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 xml:space="preserve"> Jungle Gym @ 6:45pm</w:t>
            </w:r>
          </w:p>
        </w:tc>
        <w:tc>
          <w:tcPr>
            <w:tcW w:w="2610" w:type="dxa"/>
          </w:tcPr>
          <w:p w:rsidR="00697873" w:rsidRPr="00614A3F" w:rsidRDefault="00F56379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7</w:t>
            </w:r>
          </w:p>
          <w:p w:rsidR="00AB0EA8" w:rsidRPr="00AB0EA8" w:rsidRDefault="00494765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  <w:r w:rsidR="00AB0EA8"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SBR Boot Camp @ </w:t>
            </w:r>
            <w:r w:rsid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9am</w:t>
            </w:r>
          </w:p>
          <w:p w:rsidR="00A5482C" w:rsidRDefault="00A5482C" w:rsidP="0049476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Jungle Gym @</w:t>
            </w:r>
            <w:r w:rsidR="00D55341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5p</w:t>
            </w: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m</w:t>
            </w:r>
          </w:p>
          <w:p w:rsidR="00C17D89" w:rsidRPr="00A5482C" w:rsidRDefault="00C17D89" w:rsidP="0049476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Jungle Gym @ 5:45pm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220778" w:rsidRDefault="00C47492" w:rsidP="00C62E28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97873" w:rsidRPr="00614A3F" w:rsidRDefault="0020481E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8</w:t>
            </w:r>
          </w:p>
          <w:p w:rsidR="00AB0EA8" w:rsidRPr="00AB0EA8" w:rsidRDefault="00AB0EA8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</w:pP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SBR Boot Camp</w:t>
            </w:r>
            <w:r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 xml:space="preserve"> @ 5:30a</w:t>
            </w:r>
            <w:r w:rsidRPr="00AB0EA8">
              <w:rPr>
                <w:rStyle w:val="WinCalendarBLANKCELLSTYLE0"/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m</w:t>
            </w:r>
          </w:p>
          <w:p w:rsidR="00C62E28" w:rsidRPr="00547F33" w:rsidRDefault="00C62E28" w:rsidP="00C62E2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</w:tc>
        <w:tc>
          <w:tcPr>
            <w:tcW w:w="1881" w:type="dxa"/>
          </w:tcPr>
          <w:p w:rsidR="00C47492" w:rsidRDefault="001A6938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19</w:t>
            </w:r>
          </w:p>
          <w:p w:rsidR="00B623CB" w:rsidRPr="00547F33" w:rsidRDefault="00B623CB" w:rsidP="00B623CB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C47492" w:rsidRPr="00614A3F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614A3F" w:rsidRDefault="00152D3F" w:rsidP="00C47492">
            <w:pPr>
              <w:jc w:val="center"/>
              <w:rPr>
                <w:rFonts w:ascii="Verdana" w:hAnsi="Verdana"/>
                <w:b/>
                <w:color w:val="3333FF"/>
                <w:sz w:val="19"/>
                <w:szCs w:val="19"/>
              </w:rPr>
            </w:pPr>
            <w:r w:rsidRPr="002A6912">
              <w:rPr>
                <w:rFonts w:ascii="Verdana" w:hAnsi="Verdana"/>
                <w:b/>
                <w:color w:val="7030A0"/>
                <w:sz w:val="19"/>
                <w:szCs w:val="19"/>
              </w:rPr>
              <w:t>ZUMBA @ 10am</w:t>
            </w:r>
          </w:p>
        </w:tc>
      </w:tr>
      <w:tr w:rsidR="00C17D89" w:rsidRPr="00614A3F" w:rsidTr="00AB0EA8">
        <w:trPr>
          <w:trHeight w:hRule="exact" w:val="1604"/>
        </w:trPr>
        <w:tc>
          <w:tcPr>
            <w:tcW w:w="1098" w:type="dxa"/>
          </w:tcPr>
          <w:p w:rsidR="006E22DF" w:rsidRDefault="001A6938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20</w:t>
            </w:r>
          </w:p>
          <w:p w:rsidR="006E22DF" w:rsidRPr="006E22DF" w:rsidRDefault="006E22DF" w:rsidP="006E22DF">
            <w:pPr>
              <w:jc w:val="center"/>
              <w:rPr>
                <w:rFonts w:ascii="Verdana" w:hAnsi="Verdana"/>
                <w:b/>
                <w:color w:val="FF3399"/>
                <w:sz w:val="19"/>
                <w:szCs w:val="19"/>
              </w:rPr>
            </w:pPr>
          </w:p>
        </w:tc>
        <w:tc>
          <w:tcPr>
            <w:tcW w:w="2250" w:type="dxa"/>
          </w:tcPr>
          <w:p w:rsidR="00C47492" w:rsidRPr="00F56379" w:rsidRDefault="001A6938" w:rsidP="0020481E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21</w:t>
            </w:r>
          </w:p>
          <w:p w:rsidR="00B623CB" w:rsidRPr="00AE0F60" w:rsidRDefault="00B623CB" w:rsidP="00B623CB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B623CB" w:rsidRPr="00AE0F60" w:rsidRDefault="00B623CB" w:rsidP="00B623CB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B623CB" w:rsidRDefault="00B623CB" w:rsidP="00B623CB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B623CB" w:rsidRPr="00614A3F" w:rsidRDefault="00B623CB" w:rsidP="00B623CB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B623CB" w:rsidRPr="005576AC" w:rsidRDefault="00B623CB" w:rsidP="00B623CB">
            <w:pPr>
              <w:jc w:val="center"/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</w:pPr>
            <w:r w:rsidRPr="005576AC"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  <w:t>ZUMBA @ 6:30pm</w:t>
            </w:r>
          </w:p>
          <w:p w:rsidR="00712D0B" w:rsidRPr="00614A3F" w:rsidRDefault="00712D0B" w:rsidP="00AD214A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520" w:type="dxa"/>
          </w:tcPr>
          <w:p w:rsidR="00697873" w:rsidRDefault="00F56379" w:rsidP="00B02BF5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</w:t>
            </w:r>
            <w:r w:rsidR="001A6938">
              <w:rPr>
                <w:rFonts w:ascii="Verdana" w:hAnsi="Verdana"/>
                <w:b/>
                <w:sz w:val="19"/>
                <w:szCs w:val="19"/>
              </w:rPr>
              <w:t>2</w:t>
            </w:r>
          </w:p>
          <w:p w:rsidR="00EB7B25" w:rsidRDefault="00EB7B25" w:rsidP="00EB7B2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C47492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220778" w:rsidRDefault="00C47492" w:rsidP="00DA615D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BC3D09" w:rsidRDefault="00303C70" w:rsidP="00BC3D09">
            <w:pPr>
              <w:pStyle w:val="CalendarText"/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3</w:t>
            </w:r>
          </w:p>
          <w:p w:rsidR="0082725D" w:rsidRPr="00547F33" w:rsidRDefault="0082725D" w:rsidP="0082725D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62E28" w:rsidRPr="00614A3F" w:rsidRDefault="002A6912" w:rsidP="00347373">
            <w:pPr>
              <w:pStyle w:val="CalendarText"/>
              <w:jc w:val="center"/>
              <w:rPr>
                <w:rFonts w:ascii="Verdana" w:hAnsi="Verdana"/>
                <w:b/>
                <w:color w:val="FF6600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Jungle Gym @ 6pm</w:t>
            </w:r>
            <w:r w:rsidR="00C17D89"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 xml:space="preserve"> Jungle Gym @ 6:45pm</w:t>
            </w:r>
          </w:p>
        </w:tc>
        <w:tc>
          <w:tcPr>
            <w:tcW w:w="2610" w:type="dxa"/>
          </w:tcPr>
          <w:p w:rsidR="00AD214A" w:rsidRDefault="00F56379" w:rsidP="00301E04">
            <w:pPr>
              <w:pStyle w:val="CalendarText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4</w:t>
            </w:r>
          </w:p>
          <w:p w:rsidR="002F7739" w:rsidRDefault="002F7739" w:rsidP="002F7739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222D67" w:rsidRPr="00A5482C" w:rsidRDefault="00222D67" w:rsidP="00C17D89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Jungle Gym @</w:t>
            </w: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5pm</w:t>
            </w:r>
            <w:r w:rsidR="00C17D89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 xml:space="preserve"> Jungle Gym @ 5:45pm</w:t>
            </w:r>
          </w:p>
          <w:p w:rsidR="002F7739" w:rsidRPr="00614A3F" w:rsidRDefault="002F7739" w:rsidP="002F7739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00058E" w:rsidRPr="00614A3F" w:rsidRDefault="0000058E" w:rsidP="00303C70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00"/>
          </w:tcPr>
          <w:p w:rsidR="00C47492" w:rsidRDefault="0024226D" w:rsidP="00B02BF5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</w:t>
            </w:r>
            <w:r w:rsidR="001A6938">
              <w:rPr>
                <w:rFonts w:ascii="Verdana" w:hAnsi="Verdana"/>
                <w:b/>
                <w:sz w:val="19"/>
                <w:szCs w:val="19"/>
              </w:rPr>
              <w:t>5</w:t>
            </w:r>
          </w:p>
          <w:p w:rsidR="00303C70" w:rsidRPr="001A6938" w:rsidRDefault="001A6938" w:rsidP="001A6938">
            <w:pPr>
              <w:jc w:val="center"/>
              <w:rPr>
                <w:rFonts w:ascii="Verdana" w:hAnsi="Verdana"/>
                <w:b/>
                <w:sz w:val="32"/>
                <w:szCs w:val="19"/>
              </w:rPr>
            </w:pPr>
            <w:r w:rsidRPr="007D03FD">
              <w:rPr>
                <w:rFonts w:ascii="Verdana" w:hAnsi="Verdana"/>
                <w:b/>
                <w:sz w:val="32"/>
                <w:szCs w:val="19"/>
              </w:rPr>
              <w:t>Y Closed – Good Friday</w:t>
            </w:r>
          </w:p>
          <w:p w:rsidR="00C47492" w:rsidRPr="00303C70" w:rsidRDefault="00C47492" w:rsidP="00C4749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C47492" w:rsidRDefault="00113784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</w:t>
            </w:r>
            <w:r w:rsidR="001A6938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6</w:t>
            </w:r>
          </w:p>
          <w:p w:rsidR="00F928A7" w:rsidRPr="00547F33" w:rsidRDefault="00F928A7" w:rsidP="00F928A7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C47492" w:rsidRPr="00614A3F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220778" w:rsidRDefault="00152D3F" w:rsidP="00F76360">
            <w:pPr>
              <w:jc w:val="center"/>
              <w:rPr>
                <w:rFonts w:ascii="Verdana" w:hAnsi="Verdana"/>
                <w:b/>
                <w:color w:val="3333FF"/>
                <w:sz w:val="18"/>
                <w:szCs w:val="18"/>
              </w:rPr>
            </w:pPr>
            <w:r w:rsidRPr="002A6912">
              <w:rPr>
                <w:rFonts w:ascii="Verdana" w:hAnsi="Verdana"/>
                <w:b/>
                <w:color w:val="FF0000"/>
                <w:sz w:val="19"/>
                <w:szCs w:val="19"/>
              </w:rPr>
              <w:t>ZUMBA @ 10am</w:t>
            </w:r>
          </w:p>
        </w:tc>
      </w:tr>
      <w:tr w:rsidR="00C17D89" w:rsidRPr="001A6938" w:rsidTr="00D56A6A">
        <w:trPr>
          <w:trHeight w:hRule="exact" w:val="1766"/>
        </w:trPr>
        <w:tc>
          <w:tcPr>
            <w:tcW w:w="1098" w:type="dxa"/>
          </w:tcPr>
          <w:p w:rsidR="00C47492" w:rsidRPr="00467A83" w:rsidRDefault="001A6938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27</w:t>
            </w:r>
          </w:p>
        </w:tc>
        <w:tc>
          <w:tcPr>
            <w:tcW w:w="2250" w:type="dxa"/>
          </w:tcPr>
          <w:p w:rsidR="00F928A7" w:rsidRDefault="001A6938" w:rsidP="00F928A7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28</w:t>
            </w:r>
          </w:p>
          <w:p w:rsidR="00F928A7" w:rsidRPr="00113784" w:rsidRDefault="00F928A7" w:rsidP="00AB0EA8">
            <w:pPr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Insanity @ </w:t>
            </w:r>
            <w:r w:rsidR="00AB0EA8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5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30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am</w:t>
            </w:r>
          </w:p>
          <w:p w:rsidR="00B623CB" w:rsidRPr="00AE0F60" w:rsidRDefault="00B623CB" w:rsidP="00B623CB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B623CB" w:rsidRPr="00AE0F60" w:rsidRDefault="00B623CB" w:rsidP="00B623CB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B623CB" w:rsidRDefault="00B623CB" w:rsidP="00B623CB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B623CB" w:rsidRPr="00614A3F" w:rsidRDefault="00B623CB" w:rsidP="00B623CB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B623CB" w:rsidRPr="005576AC" w:rsidRDefault="00B623CB" w:rsidP="00B623CB">
            <w:pPr>
              <w:jc w:val="center"/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</w:pPr>
            <w:r w:rsidRPr="005576AC">
              <w:rPr>
                <w:rStyle w:val="WinCalendarBLANKCELLSTYLE0"/>
                <w:rFonts w:ascii="Verdana" w:hAnsi="Verdana"/>
                <w:b/>
                <w:color w:val="7030A0"/>
                <w:sz w:val="19"/>
                <w:szCs w:val="19"/>
              </w:rPr>
              <w:t>ZUMBA @ 6:30pm</w:t>
            </w:r>
          </w:p>
          <w:p w:rsidR="00C47492" w:rsidRPr="00467A83" w:rsidRDefault="00C47492" w:rsidP="00C47492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520" w:type="dxa"/>
          </w:tcPr>
          <w:p w:rsidR="00AB5AF9" w:rsidRDefault="001A6938" w:rsidP="001A6938">
            <w:pPr>
              <w:pStyle w:val="CalendarTex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  <w:p w:rsidR="001A6938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1A6938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1A6938" w:rsidRPr="00614A3F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1A6938" w:rsidRPr="00220778" w:rsidRDefault="001A6938" w:rsidP="001A6938">
            <w:pPr>
              <w:pStyle w:val="Calendar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AB5AF9" w:rsidRDefault="001A6938" w:rsidP="001A6938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30</w:t>
            </w:r>
          </w:p>
          <w:p w:rsidR="001A6938" w:rsidRPr="006E22DF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PiYo</w:t>
            </w:r>
            <w:proofErr w:type="spellEnd"/>
            <w:r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 xml:space="preserve">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30</w:t>
            </w:r>
            <w:r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am</w:t>
            </w:r>
          </w:p>
          <w:p w:rsidR="001A6938" w:rsidRPr="00547F33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1A6938" w:rsidRPr="00547F33" w:rsidRDefault="00994815" w:rsidP="00C17D89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F928A7">
              <w:rPr>
                <w:rFonts w:ascii="Verdana" w:hAnsi="Verdana"/>
                <w:b/>
                <w:noProof/>
                <w:sz w:val="19"/>
                <w:szCs w:val="19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58844" wp14:editId="5F097769">
                      <wp:simplePos x="0" y="0"/>
                      <wp:positionH relativeFrom="column">
                        <wp:posOffset>803290</wp:posOffset>
                      </wp:positionH>
                      <wp:positionV relativeFrom="paragraph">
                        <wp:posOffset>457717</wp:posOffset>
                      </wp:positionV>
                      <wp:extent cx="4914604" cy="839972"/>
                      <wp:effectExtent l="0" t="0" r="19685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604" cy="839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7AF" w:rsidRPr="00A40B8A" w:rsidRDefault="00A017AF" w:rsidP="00A017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 w:rsidRPr="00A40B8A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INSTRUCTORS</w:t>
                                  </w:r>
                                </w:p>
                                <w:p w:rsidR="00E20550" w:rsidRDefault="009555EB" w:rsidP="00E20550">
                                  <w:pPr>
                                    <w:spacing w:line="276" w:lineRule="auto"/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</w:pPr>
                                  <w:r w:rsidRPr="00A40B8A">
                                    <w:rPr>
                                      <w:rFonts w:ascii="Verdana" w:hAnsi="Verdana"/>
                                      <w:b/>
                                      <w:color w:val="00642D"/>
                                    </w:rPr>
                                    <w:t xml:space="preserve">GWEN – </w:t>
                                  </w:r>
                                  <w:r w:rsidR="002331F5" w:rsidRPr="00A40B8A">
                                    <w:rPr>
                                      <w:rFonts w:ascii="Verdana" w:hAnsi="Verdana"/>
                                      <w:b/>
                                      <w:color w:val="00642D"/>
                                    </w:rPr>
                                    <w:t>ZUMBA/</w:t>
                                  </w:r>
                                  <w:r w:rsidR="00E20550">
                                    <w:rPr>
                                      <w:rFonts w:ascii="Verdana" w:hAnsi="Verdana"/>
                                      <w:b/>
                                      <w:color w:val="00642D"/>
                                    </w:rPr>
                                    <w:t>Y</w:t>
                                  </w:r>
                                  <w:r w:rsidR="002331F5" w:rsidRPr="00A40B8A">
                                    <w:rPr>
                                      <w:rFonts w:ascii="Verdana" w:hAnsi="Verdana"/>
                                      <w:b/>
                                      <w:color w:val="00642D"/>
                                    </w:rPr>
                                    <w:t>oga</w:t>
                                  </w:r>
                                  <w:r w:rsidR="00D56A6A">
                                    <w:rPr>
                                      <w:rFonts w:ascii="Verdana" w:hAnsi="Verdana"/>
                                      <w:b/>
                                      <w:color w:val="00642D"/>
                                    </w:rPr>
                                    <w:t xml:space="preserve"> </w:t>
                                  </w:r>
                                  <w:r w:rsidR="0016434C" w:rsidRPr="00A40B8A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E20550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16434C" w:rsidRPr="00A40B8A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B02BF5" w:rsidRPr="00A40B8A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 xml:space="preserve">SARA </w:t>
                                  </w:r>
                                  <w:r w:rsidR="00994815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>–</w:t>
                                  </w:r>
                                  <w:r w:rsidR="00B02BF5" w:rsidRPr="00A40B8A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 xml:space="preserve"> </w:t>
                                  </w:r>
                                  <w:r w:rsidR="00E20550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>Y</w:t>
                                  </w:r>
                                  <w:r w:rsidR="00B02BF5" w:rsidRPr="00A40B8A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>oga</w:t>
                                  </w:r>
                                  <w:r w:rsidR="00994815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 xml:space="preserve"> </w:t>
                                  </w:r>
                                  <w:r w:rsidR="00E20550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ab/>
                                  </w:r>
                                  <w:r w:rsidR="00994815">
                                    <w:rPr>
                                      <w:rFonts w:ascii="Verdana" w:hAnsi="Verdana"/>
                                      <w:b/>
                                      <w:color w:val="3333FF"/>
                                    </w:rPr>
                                    <w:t xml:space="preserve"> </w:t>
                                  </w:r>
                                  <w:r w:rsidR="00E20550" w:rsidRPr="00A40B8A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KATHY – ZUMBA</w:t>
                                  </w:r>
                                  <w:r w:rsidR="00E20550" w:rsidRPr="00A40B8A">
                                    <w:rPr>
                                      <w:rFonts w:ascii="Verdana" w:hAnsi="Verdana"/>
                                      <w:b/>
                                      <w:color w:val="3BB8D5"/>
                                    </w:rPr>
                                    <w:t xml:space="preserve"> </w:t>
                                  </w:r>
                                  <w:r w:rsidR="00E20550" w:rsidRPr="00A40B8A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   </w:t>
                                  </w:r>
                                  <w:r w:rsidR="00E20550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 </w:t>
                                  </w:r>
                                  <w:r w:rsidR="00E20550" w:rsidRPr="00A40B8A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F783A" w:rsidRPr="0016434C" w:rsidRDefault="00E20550" w:rsidP="00E20550">
                                  <w:pPr>
                                    <w:spacing w:line="276" w:lineRule="auto"/>
                                    <w:ind w:left="720" w:hanging="720"/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</w:pPr>
                                  <w:r w:rsidRPr="00E20550">
                                    <w:rPr>
                                      <w:rFonts w:ascii="Verdana" w:hAnsi="Verdana"/>
                                      <w:b/>
                                      <w:color w:val="FF33CC"/>
                                    </w:rPr>
                                    <w:t>JA</w:t>
                                  </w:r>
                                  <w:r w:rsidR="009555EB" w:rsidRPr="00A40B8A">
                                    <w:rPr>
                                      <w:rFonts w:ascii="Verdana" w:hAnsi="Verdana"/>
                                      <w:b/>
                                      <w:color w:val="FF33CC"/>
                                    </w:rPr>
                                    <w:t>CKIE – Insanity</w:t>
                                  </w:r>
                                  <w:r w:rsidR="00AE0F60" w:rsidRPr="00A40B8A">
                                    <w:rPr>
                                      <w:rFonts w:ascii="Verdana" w:hAnsi="Verdana"/>
                                      <w:b/>
                                      <w:color w:val="FF33CC"/>
                                    </w:rPr>
                                    <w:t>/PiYo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33CC"/>
                                    </w:rPr>
                                    <w:t>/</w:t>
                                  </w:r>
                                  <w:r w:rsidRPr="00E20550">
                                    <w:rPr>
                                      <w:rStyle w:val="WinCalendarBLANKCELLSTYLE0"/>
                                      <w:rFonts w:ascii="Verdana" w:hAnsi="Verdana"/>
                                      <w:b/>
                                      <w:color w:val="984806" w:themeColor="accent6" w:themeShade="80"/>
                                      <w:sz w:val="18"/>
                                      <w:szCs w:val="18"/>
                                    </w:rPr>
                                    <w:t>SBR Boot Camp</w:t>
                                  </w:r>
                                  <w:r w:rsidR="00220778" w:rsidRPr="00A40B8A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ab/>
                                  </w:r>
                                  <w:r w:rsidR="00D56A6A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57011C" w:rsidRPr="00A40B8A">
                                    <w:rPr>
                                      <w:rFonts w:ascii="Verdana" w:hAnsi="Verdana"/>
                                      <w:b/>
                                      <w:color w:val="92D050"/>
                                    </w:rPr>
                                    <w:t>Karinsa – P9</w:t>
                                  </w:r>
                                  <w:r w:rsidR="00547F33" w:rsidRPr="00A40B8A">
                                    <w:rPr>
                                      <w:rFonts w:ascii="Verdana" w:hAnsi="Verdana"/>
                                      <w:b/>
                                      <w:color w:val="92D050"/>
                                    </w:rPr>
                                    <w:t>0X</w:t>
                                  </w:r>
                                  <w:r w:rsidR="0016434C" w:rsidRPr="00A40B8A">
                                    <w:rPr>
                                      <w:rFonts w:ascii="Verdana" w:hAnsi="Verdana"/>
                                      <w:b/>
                                      <w:color w:val="92D050"/>
                                    </w:rPr>
                                    <w:t xml:space="preserve"> </w:t>
                                  </w:r>
                                  <w:r w:rsidR="00994815">
                                    <w:rPr>
                                      <w:rFonts w:ascii="Verdana" w:hAnsi="Verdana"/>
                                      <w:b/>
                                      <w:color w:val="92D050"/>
                                    </w:rPr>
                                    <w:t xml:space="preserve">   </w:t>
                                  </w:r>
                                  <w:r w:rsidR="005576AC" w:rsidRPr="00A40B8A">
                                    <w:rPr>
                                      <w:rFonts w:ascii="Verdana" w:hAnsi="Verdana"/>
                                      <w:b/>
                                      <w:color w:val="7030A0"/>
                                    </w:rPr>
                                    <w:t xml:space="preserve">SHELLEY </w:t>
                                  </w:r>
                                  <w:r w:rsidR="00F56379" w:rsidRPr="00A40B8A">
                                    <w:rPr>
                                      <w:rFonts w:ascii="Verdana" w:hAnsi="Verdana"/>
                                      <w:b/>
                                      <w:color w:val="7030A0"/>
                                    </w:rPr>
                                    <w:t>–</w:t>
                                  </w:r>
                                  <w:r w:rsidR="005576AC" w:rsidRPr="00A40B8A">
                                    <w:rPr>
                                      <w:rFonts w:ascii="Verdana" w:hAnsi="Verdana"/>
                                      <w:b/>
                                      <w:color w:val="7030A0"/>
                                    </w:rPr>
                                    <w:t>ZUMBA</w:t>
                                  </w:r>
                                  <w:r w:rsidR="00D56A6A">
                                    <w:rPr>
                                      <w:rFonts w:ascii="Verdana" w:hAnsi="Verdana"/>
                                      <w:b/>
                                      <w:color w:val="7030A0"/>
                                    </w:rPr>
                                    <w:t xml:space="preserve">    </w:t>
                                  </w:r>
                                  <w:r w:rsidR="00994815">
                                    <w:rPr>
                                      <w:rFonts w:ascii="Verdana" w:hAnsi="Verdana"/>
                                      <w:b/>
                                      <w:color w:val="7030A0"/>
                                    </w:rPr>
                                    <w:t xml:space="preserve">            </w:t>
                                  </w:r>
                                  <w:r w:rsidR="00F56379" w:rsidRPr="00A40B8A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Evan – Jungle Gym </w:t>
                                  </w:r>
                                  <w:r w:rsidR="00F56379">
                                    <w:rPr>
                                      <w:rFonts w:ascii="Verdana" w:hAnsi="Verdana"/>
                                      <w:b/>
                                      <w:color w:val="7030A0"/>
                                      <w:sz w:val="22"/>
                                    </w:rPr>
                                    <w:tab/>
                                  </w:r>
                                </w:p>
                                <w:p w:rsidR="00FA28C9" w:rsidRPr="0016434C" w:rsidRDefault="009555EB" w:rsidP="00CA2AE5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color w:val="3BB8D5"/>
                                      <w:sz w:val="22"/>
                                    </w:rPr>
                                  </w:pPr>
                                  <w:r w:rsidRPr="0016434C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</w:rPr>
                                    <w:t xml:space="preserve">    </w:t>
                                  </w:r>
                                  <w:r w:rsidR="00074FDC" w:rsidRPr="0016434C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</w:rPr>
                                    <w:t xml:space="preserve">      </w:t>
                                  </w:r>
                                </w:p>
                                <w:p w:rsidR="00EF783A" w:rsidRPr="00467A83" w:rsidRDefault="00EF78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3.25pt;margin-top:36.05pt;width:387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" strokeweight="1.5pt">
                      <v:textbox>
                        <w:txbxContent>
                          <w:p w:rsidR="00A017AF" w:rsidRPr="00A40B8A" w:rsidRDefault="00A017AF" w:rsidP="00A017AF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A40B8A">
                              <w:rPr>
                                <w:rFonts w:ascii="Verdana" w:hAnsi="Verdana"/>
                                <w:b/>
                                <w:sz w:val="22"/>
                                <w:szCs w:val="24"/>
                                <w:u w:val="single"/>
                              </w:rPr>
                              <w:t>INSTRUCTORS</w:t>
                            </w:r>
                          </w:p>
                          <w:p w:rsidR="00E20550" w:rsidRDefault="009555EB" w:rsidP="00E20550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</w:pPr>
                            <w:r w:rsidRPr="00A40B8A">
                              <w:rPr>
                                <w:rFonts w:ascii="Verdana" w:hAnsi="Verdana"/>
                                <w:b/>
                                <w:color w:val="00642D"/>
                              </w:rPr>
                              <w:t xml:space="preserve">GWEN – </w:t>
                            </w:r>
                            <w:r w:rsidR="002331F5" w:rsidRPr="00A40B8A">
                              <w:rPr>
                                <w:rFonts w:ascii="Verdana" w:hAnsi="Verdana"/>
                                <w:b/>
                                <w:color w:val="00642D"/>
                              </w:rPr>
                              <w:t>ZUMBA/</w:t>
                            </w:r>
                            <w:r w:rsidR="00E20550">
                              <w:rPr>
                                <w:rFonts w:ascii="Verdana" w:hAnsi="Verdana"/>
                                <w:b/>
                                <w:color w:val="00642D"/>
                              </w:rPr>
                              <w:t>Y</w:t>
                            </w:r>
                            <w:r w:rsidR="002331F5" w:rsidRPr="00A40B8A">
                              <w:rPr>
                                <w:rFonts w:ascii="Verdana" w:hAnsi="Verdana"/>
                                <w:b/>
                                <w:color w:val="00642D"/>
                              </w:rPr>
                              <w:t>oga</w:t>
                            </w:r>
                            <w:r w:rsidR="00D56A6A">
                              <w:rPr>
                                <w:rFonts w:ascii="Verdana" w:hAnsi="Verdana"/>
                                <w:b/>
                                <w:color w:val="00642D"/>
                              </w:rPr>
                              <w:t xml:space="preserve"> </w:t>
                            </w:r>
                            <w:r w:rsidR="0016434C" w:rsidRPr="00A40B8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20550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16434C" w:rsidRPr="00A40B8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02BF5" w:rsidRPr="00A40B8A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 xml:space="preserve">SARA </w:t>
                            </w:r>
                            <w:r w:rsidR="00994815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>–</w:t>
                            </w:r>
                            <w:r w:rsidR="00B02BF5" w:rsidRPr="00A40B8A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 xml:space="preserve"> </w:t>
                            </w:r>
                            <w:r w:rsidR="00E20550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>Y</w:t>
                            </w:r>
                            <w:r w:rsidR="00B02BF5" w:rsidRPr="00A40B8A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>oga</w:t>
                            </w:r>
                            <w:r w:rsidR="00994815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 xml:space="preserve"> </w:t>
                            </w:r>
                            <w:r w:rsidR="00E20550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ab/>
                            </w:r>
                            <w:r w:rsidR="00994815">
                              <w:rPr>
                                <w:rFonts w:ascii="Verdana" w:hAnsi="Verdana"/>
                                <w:b/>
                                <w:color w:val="3333FF"/>
                              </w:rPr>
                              <w:t xml:space="preserve"> </w:t>
                            </w:r>
                            <w:r w:rsidR="00E20550" w:rsidRPr="00A40B8A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KATHY – ZUMBA</w:t>
                            </w:r>
                            <w:r w:rsidR="00E20550" w:rsidRPr="00A40B8A">
                              <w:rPr>
                                <w:rFonts w:ascii="Verdana" w:hAnsi="Verdana"/>
                                <w:b/>
                                <w:color w:val="3BB8D5"/>
                              </w:rPr>
                              <w:t xml:space="preserve"> </w:t>
                            </w:r>
                            <w:r w:rsidR="00E20550" w:rsidRPr="00A40B8A"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  <w:r w:rsidR="00E20550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E20550" w:rsidRPr="00A40B8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:rsidR="00EF783A" w:rsidRPr="0016434C" w:rsidRDefault="00E20550" w:rsidP="00E20550">
                            <w:pPr>
                              <w:spacing w:line="276" w:lineRule="auto"/>
                              <w:ind w:left="720" w:hanging="720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E20550">
                              <w:rPr>
                                <w:rFonts w:ascii="Verdana" w:hAnsi="Verdana"/>
                                <w:b/>
                                <w:color w:val="FF33CC"/>
                              </w:rPr>
                              <w:t>JA</w:t>
                            </w:r>
                            <w:r w:rsidR="009555EB" w:rsidRPr="00A40B8A">
                              <w:rPr>
                                <w:rFonts w:ascii="Verdana" w:hAnsi="Verdana"/>
                                <w:b/>
                                <w:color w:val="FF33CC"/>
                              </w:rPr>
                              <w:t>CKIE – Insanity</w:t>
                            </w:r>
                            <w:r w:rsidR="00AE0F60" w:rsidRPr="00A40B8A">
                              <w:rPr>
                                <w:rFonts w:ascii="Verdana" w:hAnsi="Verdana"/>
                                <w:b/>
                                <w:color w:val="FF33CC"/>
                              </w:rPr>
                              <w:t>/</w:t>
                            </w:r>
                            <w:proofErr w:type="spellStart"/>
                            <w:r w:rsidR="00AE0F60" w:rsidRPr="00A40B8A">
                              <w:rPr>
                                <w:rFonts w:ascii="Verdana" w:hAnsi="Verdana"/>
                                <w:b/>
                                <w:color w:val="FF33CC"/>
                              </w:rPr>
                              <w:t>PiYo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33CC"/>
                              </w:rPr>
                              <w:t>/</w:t>
                            </w:r>
                            <w:r w:rsidRPr="00E20550">
                              <w:rPr>
                                <w:rStyle w:val="WinCalendarBLANKCELLSTYLE0"/>
                                <w:rFonts w:ascii="Verdana" w:hAnsi="Verdana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SBR Boot Camp</w:t>
                            </w:r>
                            <w:r w:rsidR="00220778" w:rsidRPr="00A40B8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D56A6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7011C" w:rsidRPr="00A40B8A">
                              <w:rPr>
                                <w:rFonts w:ascii="Verdana" w:hAnsi="Verdana"/>
                                <w:b/>
                                <w:color w:val="92D050"/>
                              </w:rPr>
                              <w:t>Karinsa</w:t>
                            </w:r>
                            <w:proofErr w:type="spellEnd"/>
                            <w:r w:rsidR="0057011C" w:rsidRPr="00A40B8A">
                              <w:rPr>
                                <w:rFonts w:ascii="Verdana" w:hAnsi="Verdana"/>
                                <w:b/>
                                <w:color w:val="92D050"/>
                              </w:rPr>
                              <w:t xml:space="preserve"> – P9</w:t>
                            </w:r>
                            <w:r w:rsidR="00547F33" w:rsidRPr="00A40B8A">
                              <w:rPr>
                                <w:rFonts w:ascii="Verdana" w:hAnsi="Verdana"/>
                                <w:b/>
                                <w:color w:val="92D050"/>
                              </w:rPr>
                              <w:t>0X</w:t>
                            </w:r>
                            <w:r w:rsidR="0016434C" w:rsidRPr="00A40B8A">
                              <w:rPr>
                                <w:rFonts w:ascii="Verdana" w:hAnsi="Verdana"/>
                                <w:b/>
                                <w:color w:val="92D050"/>
                              </w:rPr>
                              <w:t xml:space="preserve"> </w:t>
                            </w:r>
                            <w:r w:rsidR="00994815">
                              <w:rPr>
                                <w:rFonts w:ascii="Verdana" w:hAnsi="Verdana"/>
                                <w:b/>
                                <w:color w:val="92D050"/>
                              </w:rPr>
                              <w:t xml:space="preserve">   </w:t>
                            </w:r>
                            <w:r w:rsidR="005576AC" w:rsidRPr="00A40B8A"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 xml:space="preserve">SHELLEY </w:t>
                            </w:r>
                            <w:r w:rsidR="00F56379" w:rsidRPr="00A40B8A"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>–</w:t>
                            </w:r>
                            <w:r w:rsidR="005576AC" w:rsidRPr="00A40B8A"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>ZUMBA</w:t>
                            </w:r>
                            <w:r w:rsidR="00D56A6A"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 xml:space="preserve">    </w:t>
                            </w:r>
                            <w:r w:rsidR="00994815"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 xml:space="preserve">            </w:t>
                            </w:r>
                            <w:r w:rsidR="00F56379" w:rsidRPr="00A40B8A">
                              <w:rPr>
                                <w:rFonts w:ascii="Verdana" w:hAnsi="Verdana"/>
                                <w:b/>
                              </w:rPr>
                              <w:t xml:space="preserve">Evan – Jungle Gym </w:t>
                            </w:r>
                            <w:r w:rsidR="00F56379">
                              <w:rPr>
                                <w:rFonts w:ascii="Verdana" w:hAnsi="Verdana"/>
                                <w:b/>
                                <w:color w:val="7030A0"/>
                                <w:sz w:val="22"/>
                              </w:rPr>
                              <w:tab/>
                            </w:r>
                          </w:p>
                          <w:p w:rsidR="00FA28C9" w:rsidRPr="0016434C" w:rsidRDefault="009555EB" w:rsidP="00CA2AE5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color w:val="3BB8D5"/>
                                <w:sz w:val="22"/>
                              </w:rPr>
                            </w:pPr>
                            <w:r w:rsidRPr="0016434C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="00074FDC" w:rsidRPr="0016434C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</w:rPr>
                              <w:t xml:space="preserve">      </w:t>
                            </w:r>
                          </w:p>
                          <w:p w:rsidR="00EF783A" w:rsidRPr="00467A83" w:rsidRDefault="00EF78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938"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Jungle Gym @ 6pm</w:t>
            </w:r>
            <w:r w:rsidR="00C17D89"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 xml:space="preserve"> Jungle Gym @ 6:45pm</w:t>
            </w:r>
          </w:p>
        </w:tc>
        <w:tc>
          <w:tcPr>
            <w:tcW w:w="2610" w:type="dxa"/>
          </w:tcPr>
          <w:p w:rsidR="00303C70" w:rsidRDefault="001A6938" w:rsidP="001A6938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 w:rsidRPr="001A6938">
              <w:rPr>
                <w:rFonts w:ascii="Verdana" w:hAnsi="Verdana"/>
                <w:b/>
                <w:sz w:val="19"/>
                <w:szCs w:val="19"/>
              </w:rPr>
              <w:t>31</w:t>
            </w:r>
          </w:p>
          <w:p w:rsidR="001A6938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C17D89" w:rsidRPr="00A5482C" w:rsidRDefault="001E6871" w:rsidP="00C17D89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A5482C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Jungle Gym @</w:t>
            </w: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5pm</w:t>
            </w:r>
            <w:r w:rsidR="00C17D89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 xml:space="preserve"> Jungle Gym @ 5:45pm</w:t>
            </w:r>
          </w:p>
          <w:p w:rsidR="001A6938" w:rsidRPr="00614A3F" w:rsidRDefault="001A6938" w:rsidP="001A693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1A6938" w:rsidRPr="00303C70" w:rsidRDefault="001A6938" w:rsidP="001A6938">
            <w:pPr>
              <w:pStyle w:val="CalendarText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980" w:type="dxa"/>
          </w:tcPr>
          <w:p w:rsidR="002F7739" w:rsidRPr="00113784" w:rsidRDefault="002F7739" w:rsidP="002F7739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881" w:type="dxa"/>
          </w:tcPr>
          <w:p w:rsidR="002F7739" w:rsidRPr="001A6938" w:rsidRDefault="002F7739" w:rsidP="001A6938">
            <w:pPr>
              <w:jc w:val="center"/>
              <w:rPr>
                <w:rFonts w:ascii="Verdana" w:hAnsi="Verdana"/>
                <w:b/>
                <w:sz w:val="18"/>
                <w:szCs w:val="19"/>
              </w:rPr>
            </w:pPr>
          </w:p>
        </w:tc>
      </w:tr>
    </w:tbl>
    <w:p w:rsidR="00595E29" w:rsidRPr="00614A3F" w:rsidRDefault="002A4DD0" w:rsidP="00520515">
      <w:pPr>
        <w:tabs>
          <w:tab w:val="center" w:pos="7200"/>
        </w:tabs>
        <w:rPr>
          <w:rFonts w:ascii="Verdana" w:hAnsi="Verdana"/>
        </w:rPr>
      </w:pPr>
      <w:r w:rsidRPr="00614A3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0C48E" wp14:editId="60914563">
                <wp:simplePos x="0" y="0"/>
                <wp:positionH relativeFrom="column">
                  <wp:posOffset>-63500</wp:posOffset>
                </wp:positionH>
                <wp:positionV relativeFrom="paragraph">
                  <wp:posOffset>5975350</wp:posOffset>
                </wp:positionV>
                <wp:extent cx="4526280" cy="563245"/>
                <wp:effectExtent l="0" t="0" r="2667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4C" w:rsidRPr="00A40B8A" w:rsidRDefault="0016434C" w:rsidP="0016434C">
                            <w:pPr>
                              <w:jc w:val="center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A40B8A">
                              <w:rPr>
                                <w:rFonts w:ascii="Verdana" w:hAnsi="Verdana"/>
                                <w:szCs w:val="22"/>
                              </w:rPr>
                              <w:t>Child Watch is available M-Th</w:t>
                            </w:r>
                            <w:r w:rsidR="00113784" w:rsidRPr="00A40B8A">
                              <w:rPr>
                                <w:rFonts w:ascii="Verdana" w:hAnsi="Verdana"/>
                                <w:szCs w:val="22"/>
                              </w:rPr>
                              <w:t>. 5:30pm-7:45pm for 6m</w:t>
                            </w:r>
                            <w:r w:rsidR="009D14C2" w:rsidRPr="00A40B8A">
                              <w:rPr>
                                <w:rFonts w:ascii="Verdana" w:hAnsi="Verdana"/>
                                <w:szCs w:val="22"/>
                              </w:rPr>
                              <w:t>th</w:t>
                            </w:r>
                            <w:r w:rsidRPr="00A40B8A">
                              <w:rPr>
                                <w:rFonts w:ascii="Verdana" w:hAnsi="Verdana"/>
                                <w:szCs w:val="22"/>
                              </w:rPr>
                              <w:t>-9yr olds.</w:t>
                            </w:r>
                            <w:r w:rsidRPr="00A40B8A">
                              <w:rPr>
                                <w:rFonts w:ascii="Verdana" w:hAnsi="Verdana"/>
                                <w:szCs w:val="22"/>
                              </w:rPr>
                              <w:br/>
                            </w:r>
                            <w:r w:rsidRPr="00A40B8A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FREE</w:t>
                            </w:r>
                            <w:r w:rsidRPr="00A40B8A">
                              <w:rPr>
                                <w:rFonts w:ascii="Verdana" w:hAnsi="Verdana"/>
                                <w:szCs w:val="22"/>
                              </w:rPr>
                              <w:t xml:space="preserve"> for members</w:t>
                            </w:r>
                            <w:r w:rsidRPr="00A40B8A">
                              <w:rPr>
                                <w:rFonts w:ascii="Verdana" w:hAnsi="Verdana"/>
                                <w:szCs w:val="22"/>
                              </w:rPr>
                              <w:br/>
                              <w:t>$5/child for non-members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pt;margin-top:470.5pt;width:356.4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nHJg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" strokeweight="1.5pt">
                <v:textbox>
                  <w:txbxContent>
                    <w:p w:rsidR="0016434C" w:rsidRPr="00A40B8A" w:rsidRDefault="0016434C" w:rsidP="0016434C">
                      <w:pPr>
                        <w:jc w:val="center"/>
                        <w:rPr>
                          <w:rFonts w:ascii="Verdana" w:hAnsi="Verdana"/>
                          <w:szCs w:val="22"/>
                        </w:rPr>
                      </w:pPr>
                      <w:r w:rsidRPr="00A40B8A">
                        <w:rPr>
                          <w:rFonts w:ascii="Verdana" w:hAnsi="Verdana"/>
                          <w:szCs w:val="22"/>
                        </w:rPr>
                        <w:t>Child Watch is available M-Th</w:t>
                      </w:r>
                      <w:r w:rsidR="00113784" w:rsidRPr="00A40B8A">
                        <w:rPr>
                          <w:rFonts w:ascii="Verdana" w:hAnsi="Verdana"/>
                          <w:szCs w:val="22"/>
                        </w:rPr>
                        <w:t>. 5:30pm-7:45pm for 6m</w:t>
                      </w:r>
                      <w:r w:rsidR="009D14C2" w:rsidRPr="00A40B8A">
                        <w:rPr>
                          <w:rFonts w:ascii="Verdana" w:hAnsi="Verdana"/>
                          <w:szCs w:val="22"/>
                        </w:rPr>
                        <w:t>th</w:t>
                      </w:r>
                      <w:r w:rsidRPr="00A40B8A">
                        <w:rPr>
                          <w:rFonts w:ascii="Verdana" w:hAnsi="Verdana"/>
                          <w:szCs w:val="22"/>
                        </w:rPr>
                        <w:t>-9yr olds.</w:t>
                      </w:r>
                      <w:r w:rsidRPr="00A40B8A">
                        <w:rPr>
                          <w:rFonts w:ascii="Verdana" w:hAnsi="Verdana"/>
                          <w:szCs w:val="22"/>
                        </w:rPr>
                        <w:br/>
                      </w:r>
                      <w:r w:rsidRPr="00A40B8A">
                        <w:rPr>
                          <w:rFonts w:ascii="Verdana" w:hAnsi="Verdana"/>
                          <w:b/>
                          <w:szCs w:val="22"/>
                        </w:rPr>
                        <w:t>FREE</w:t>
                      </w:r>
                      <w:r w:rsidRPr="00A40B8A">
                        <w:rPr>
                          <w:rFonts w:ascii="Verdana" w:hAnsi="Verdana"/>
                          <w:szCs w:val="22"/>
                        </w:rPr>
                        <w:t xml:space="preserve"> for members</w:t>
                      </w:r>
                      <w:r w:rsidRPr="00A40B8A">
                        <w:rPr>
                          <w:rFonts w:ascii="Verdana" w:hAnsi="Verdana"/>
                          <w:szCs w:val="22"/>
                        </w:rPr>
                        <w:br/>
                        <w:t>$5/child for non-members</w:t>
                      </w:r>
                    </w:p>
                  </w:txbxContent>
                </v:textbox>
              </v:shape>
            </w:pict>
          </mc:Fallback>
        </mc:AlternateContent>
      </w:r>
      <w:r w:rsidR="00520515">
        <w:rPr>
          <w:rFonts w:ascii="Verdana" w:hAnsi="Verdana"/>
          <w:sz w:val="22"/>
          <w:szCs w:val="22"/>
        </w:rPr>
        <w:tab/>
      </w:r>
    </w:p>
    <w:sectPr w:rsidR="00595E29" w:rsidRPr="00614A3F" w:rsidSect="00A30E35">
      <w:pgSz w:w="15840" w:h="12240" w:orient="landscape" w:code="1"/>
      <w:pgMar w:top="36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6"/>
    <w:rsid w:val="0000058E"/>
    <w:rsid w:val="00010B94"/>
    <w:rsid w:val="00010FFE"/>
    <w:rsid w:val="00073B17"/>
    <w:rsid w:val="00074FDC"/>
    <w:rsid w:val="000B6AB4"/>
    <w:rsid w:val="000C16C9"/>
    <w:rsid w:val="000F4124"/>
    <w:rsid w:val="00113784"/>
    <w:rsid w:val="001467AB"/>
    <w:rsid w:val="001471D0"/>
    <w:rsid w:val="001524EF"/>
    <w:rsid w:val="00152D3F"/>
    <w:rsid w:val="0016434C"/>
    <w:rsid w:val="00174780"/>
    <w:rsid w:val="001A6938"/>
    <w:rsid w:val="001A787F"/>
    <w:rsid w:val="001E6871"/>
    <w:rsid w:val="0020481E"/>
    <w:rsid w:val="00205E02"/>
    <w:rsid w:val="00212E12"/>
    <w:rsid w:val="00220778"/>
    <w:rsid w:val="00222D67"/>
    <w:rsid w:val="002235ED"/>
    <w:rsid w:val="0022474C"/>
    <w:rsid w:val="002331F5"/>
    <w:rsid w:val="0024226D"/>
    <w:rsid w:val="002422A8"/>
    <w:rsid w:val="00251057"/>
    <w:rsid w:val="0025722C"/>
    <w:rsid w:val="00274827"/>
    <w:rsid w:val="002A4DD0"/>
    <w:rsid w:val="002A6912"/>
    <w:rsid w:val="002E1DFA"/>
    <w:rsid w:val="002E6EB5"/>
    <w:rsid w:val="002F125E"/>
    <w:rsid w:val="002F2167"/>
    <w:rsid w:val="002F7739"/>
    <w:rsid w:val="00301E04"/>
    <w:rsid w:val="00303C70"/>
    <w:rsid w:val="0034398A"/>
    <w:rsid w:val="00347373"/>
    <w:rsid w:val="003502B5"/>
    <w:rsid w:val="00376FAA"/>
    <w:rsid w:val="003802A5"/>
    <w:rsid w:val="0041318D"/>
    <w:rsid w:val="00442C5E"/>
    <w:rsid w:val="0044523A"/>
    <w:rsid w:val="004503ED"/>
    <w:rsid w:val="00455DB4"/>
    <w:rsid w:val="004629A0"/>
    <w:rsid w:val="00467A83"/>
    <w:rsid w:val="00481601"/>
    <w:rsid w:val="00494765"/>
    <w:rsid w:val="004D187F"/>
    <w:rsid w:val="004F4B17"/>
    <w:rsid w:val="005116BC"/>
    <w:rsid w:val="00520515"/>
    <w:rsid w:val="00520A08"/>
    <w:rsid w:val="00540038"/>
    <w:rsid w:val="00547F33"/>
    <w:rsid w:val="005576AC"/>
    <w:rsid w:val="0057011C"/>
    <w:rsid w:val="005802C1"/>
    <w:rsid w:val="005913E8"/>
    <w:rsid w:val="00595E29"/>
    <w:rsid w:val="005A09FF"/>
    <w:rsid w:val="005B4A28"/>
    <w:rsid w:val="005E2A9C"/>
    <w:rsid w:val="00610114"/>
    <w:rsid w:val="00614A3F"/>
    <w:rsid w:val="00620B23"/>
    <w:rsid w:val="00620FDB"/>
    <w:rsid w:val="00621BFD"/>
    <w:rsid w:val="00632363"/>
    <w:rsid w:val="006641FD"/>
    <w:rsid w:val="00672F55"/>
    <w:rsid w:val="0068221B"/>
    <w:rsid w:val="00691FD6"/>
    <w:rsid w:val="00697873"/>
    <w:rsid w:val="006B0572"/>
    <w:rsid w:val="006C30BF"/>
    <w:rsid w:val="006D4477"/>
    <w:rsid w:val="006D6290"/>
    <w:rsid w:val="006E22DF"/>
    <w:rsid w:val="00712D0B"/>
    <w:rsid w:val="00731014"/>
    <w:rsid w:val="00775EE7"/>
    <w:rsid w:val="00776440"/>
    <w:rsid w:val="0077653A"/>
    <w:rsid w:val="00793808"/>
    <w:rsid w:val="00793D93"/>
    <w:rsid w:val="007C0877"/>
    <w:rsid w:val="007C4B7C"/>
    <w:rsid w:val="007D03FD"/>
    <w:rsid w:val="007D1CB9"/>
    <w:rsid w:val="0082725D"/>
    <w:rsid w:val="0087579E"/>
    <w:rsid w:val="00885F71"/>
    <w:rsid w:val="008B3AA4"/>
    <w:rsid w:val="008F0AD7"/>
    <w:rsid w:val="00933458"/>
    <w:rsid w:val="009538E2"/>
    <w:rsid w:val="009555EB"/>
    <w:rsid w:val="00994815"/>
    <w:rsid w:val="009B3E5B"/>
    <w:rsid w:val="009D14C2"/>
    <w:rsid w:val="009F721A"/>
    <w:rsid w:val="00A017AF"/>
    <w:rsid w:val="00A26B03"/>
    <w:rsid w:val="00A30D61"/>
    <w:rsid w:val="00A30E35"/>
    <w:rsid w:val="00A334CD"/>
    <w:rsid w:val="00A33783"/>
    <w:rsid w:val="00A40B8A"/>
    <w:rsid w:val="00A5482C"/>
    <w:rsid w:val="00A6615A"/>
    <w:rsid w:val="00A942FB"/>
    <w:rsid w:val="00AB0EA8"/>
    <w:rsid w:val="00AB46E2"/>
    <w:rsid w:val="00AB5AF9"/>
    <w:rsid w:val="00AC4B46"/>
    <w:rsid w:val="00AD214A"/>
    <w:rsid w:val="00AD6364"/>
    <w:rsid w:val="00AE0F60"/>
    <w:rsid w:val="00B02BF5"/>
    <w:rsid w:val="00B535C1"/>
    <w:rsid w:val="00B623CB"/>
    <w:rsid w:val="00B66AA6"/>
    <w:rsid w:val="00BA703F"/>
    <w:rsid w:val="00BA715B"/>
    <w:rsid w:val="00BC1A26"/>
    <w:rsid w:val="00BC3D09"/>
    <w:rsid w:val="00BF2655"/>
    <w:rsid w:val="00C12C04"/>
    <w:rsid w:val="00C17D89"/>
    <w:rsid w:val="00C3042D"/>
    <w:rsid w:val="00C33512"/>
    <w:rsid w:val="00C47492"/>
    <w:rsid w:val="00C62E28"/>
    <w:rsid w:val="00C67E12"/>
    <w:rsid w:val="00CA2AE5"/>
    <w:rsid w:val="00CC5DC2"/>
    <w:rsid w:val="00CD5B56"/>
    <w:rsid w:val="00CE0FC8"/>
    <w:rsid w:val="00CF3FAC"/>
    <w:rsid w:val="00CF7324"/>
    <w:rsid w:val="00D15C30"/>
    <w:rsid w:val="00D204A6"/>
    <w:rsid w:val="00D55341"/>
    <w:rsid w:val="00D56A6A"/>
    <w:rsid w:val="00D659FE"/>
    <w:rsid w:val="00D81BE4"/>
    <w:rsid w:val="00D90A25"/>
    <w:rsid w:val="00D95132"/>
    <w:rsid w:val="00DA615D"/>
    <w:rsid w:val="00DB3B0B"/>
    <w:rsid w:val="00DC1D98"/>
    <w:rsid w:val="00E20550"/>
    <w:rsid w:val="00E4176C"/>
    <w:rsid w:val="00E87BF6"/>
    <w:rsid w:val="00EA43F6"/>
    <w:rsid w:val="00EB3A3E"/>
    <w:rsid w:val="00EB7B25"/>
    <w:rsid w:val="00EC5DA4"/>
    <w:rsid w:val="00ED7136"/>
    <w:rsid w:val="00EF783A"/>
    <w:rsid w:val="00F01668"/>
    <w:rsid w:val="00F1379D"/>
    <w:rsid w:val="00F56379"/>
    <w:rsid w:val="00F72361"/>
    <w:rsid w:val="00F74E24"/>
    <w:rsid w:val="00F76360"/>
    <w:rsid w:val="00F87CCF"/>
    <w:rsid w:val="00F928A7"/>
    <w:rsid w:val="00FA28C9"/>
    <w:rsid w:val="00FA36EB"/>
    <w:rsid w:val="00FA489A"/>
    <w:rsid w:val="00FC1E62"/>
    <w:rsid w:val="00FD023C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rsid w:val="003502B5"/>
    <w:pPr>
      <w:autoSpaceDE/>
      <w:autoSpaceDN/>
    </w:pPr>
    <w:rPr>
      <w:rFonts w:eastAsia="Times New Roman"/>
      <w:color w:val="000000"/>
      <w:szCs w:val="24"/>
    </w:rPr>
  </w:style>
  <w:style w:type="character" w:customStyle="1" w:styleId="WinCalendarBLANKCELLSTYLE0">
    <w:name w:val="WinCalendar_BLANKCELL_STYLE0"/>
    <w:basedOn w:val="DefaultParagraphFont"/>
    <w:rsid w:val="003502B5"/>
    <w:rPr>
      <w:rFonts w:ascii="Arial Narrow" w:hAnsi="Arial Narrow"/>
      <w:b w:val="0"/>
      <w:color w:val="000000"/>
      <w:sz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6C9"/>
    <w:pPr>
      <w:autoSpaceDE/>
      <w:autoSpaceDN/>
    </w:pPr>
    <w:rPr>
      <w:rFonts w:ascii="Berlin Sans FB" w:eastAsiaTheme="minorHAnsi" w:hAnsi="Berlin Sans FB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6C9"/>
    <w:rPr>
      <w:rFonts w:ascii="Berlin Sans FB" w:eastAsiaTheme="minorHAnsi" w:hAnsi="Berlin Sans FB" w:cs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rsid w:val="003502B5"/>
    <w:pPr>
      <w:autoSpaceDE/>
      <w:autoSpaceDN/>
    </w:pPr>
    <w:rPr>
      <w:rFonts w:eastAsia="Times New Roman"/>
      <w:color w:val="000000"/>
      <w:szCs w:val="24"/>
    </w:rPr>
  </w:style>
  <w:style w:type="character" w:customStyle="1" w:styleId="WinCalendarBLANKCELLSTYLE0">
    <w:name w:val="WinCalendar_BLANKCELL_STYLE0"/>
    <w:basedOn w:val="DefaultParagraphFont"/>
    <w:rsid w:val="003502B5"/>
    <w:rPr>
      <w:rFonts w:ascii="Arial Narrow" w:hAnsi="Arial Narrow"/>
      <w:b w:val="0"/>
      <w:color w:val="000000"/>
      <w:sz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6C9"/>
    <w:pPr>
      <w:autoSpaceDE/>
      <w:autoSpaceDN/>
    </w:pPr>
    <w:rPr>
      <w:rFonts w:ascii="Berlin Sans FB" w:eastAsiaTheme="minorHAnsi" w:hAnsi="Berlin Sans FB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6C9"/>
    <w:rPr>
      <w:rFonts w:ascii="Berlin Sans FB" w:eastAsiaTheme="minorHAnsi" w:hAnsi="Berlin Sans FB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CA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3DEA7-55AD-4D4E-9118-39217F3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5642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Amanda Stainbrook</dc:creator>
  <cp:lastModifiedBy>YMCA</cp:lastModifiedBy>
  <cp:revision>13</cp:revision>
  <cp:lastPrinted>2016-02-29T13:57:00Z</cp:lastPrinted>
  <dcterms:created xsi:type="dcterms:W3CDTF">2016-02-24T21:35:00Z</dcterms:created>
  <dcterms:modified xsi:type="dcterms:W3CDTF">2016-03-01T14:29:00Z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