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29" w:rsidRPr="00614A3F" w:rsidRDefault="00A30E35">
      <w:pPr>
        <w:pStyle w:val="Heading2"/>
        <w:rPr>
          <w:rFonts w:ascii="Verdana" w:hAnsi="Verdana"/>
          <w:noProof/>
        </w:rPr>
      </w:pPr>
      <w:r w:rsidRPr="00614A3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C8F18E" wp14:editId="77E7A2CF">
                <wp:simplePos x="0" y="0"/>
                <wp:positionH relativeFrom="column">
                  <wp:posOffset>765175</wp:posOffset>
                </wp:positionH>
                <wp:positionV relativeFrom="paragraph">
                  <wp:posOffset>-111760</wp:posOffset>
                </wp:positionV>
                <wp:extent cx="7270115" cy="871855"/>
                <wp:effectExtent l="0" t="0" r="6985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11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E29" w:rsidRPr="00614A3F" w:rsidRDefault="00EA43F6" w:rsidP="00467A8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2"/>
                                <w:szCs w:val="40"/>
                              </w:rPr>
                            </w:pPr>
                            <w:r w:rsidRPr="00614A3F">
                              <w:rPr>
                                <w:rFonts w:ascii="Verdana" w:hAnsi="Verdana"/>
                                <w:b/>
                                <w:sz w:val="52"/>
                                <w:szCs w:val="40"/>
                              </w:rPr>
                              <w:t>GROUP FITNESS SCHEDULE</w:t>
                            </w:r>
                          </w:p>
                          <w:p w:rsidR="00EA43F6" w:rsidRPr="00614A3F" w:rsidRDefault="00EA43F6" w:rsidP="00467A8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:rsidR="00EA43F6" w:rsidRPr="00614A3F" w:rsidRDefault="00D90A25" w:rsidP="00AE0F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56"/>
                                <w:szCs w:val="60"/>
                              </w:rPr>
                              <w:t>November</w:t>
                            </w:r>
                            <w:r w:rsidR="00205E02" w:rsidRPr="00614A3F">
                              <w:rPr>
                                <w:rFonts w:ascii="Verdana" w:hAnsi="Verdana"/>
                                <w:b/>
                                <w:sz w:val="56"/>
                                <w:szCs w:val="60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-8.8pt;width:572.45pt;height:6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7u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" o:allowincell="f" filled="f" stroked="f">
                <v:textbox inset="0,0,0,0">
                  <w:txbxContent>
                    <w:p w:rsidR="00595E29" w:rsidRPr="00614A3F" w:rsidRDefault="00EA43F6" w:rsidP="00467A83">
                      <w:pPr>
                        <w:jc w:val="center"/>
                        <w:rPr>
                          <w:rFonts w:ascii="Verdana" w:hAnsi="Verdana"/>
                          <w:b/>
                          <w:sz w:val="52"/>
                          <w:szCs w:val="40"/>
                        </w:rPr>
                      </w:pPr>
                      <w:r w:rsidRPr="00614A3F">
                        <w:rPr>
                          <w:rFonts w:ascii="Verdana" w:hAnsi="Verdana"/>
                          <w:b/>
                          <w:sz w:val="52"/>
                          <w:szCs w:val="40"/>
                        </w:rPr>
                        <w:t>GROUP FITNESS SCHEDULE</w:t>
                      </w:r>
                    </w:p>
                    <w:p w:rsidR="00EA43F6" w:rsidRPr="00614A3F" w:rsidRDefault="00EA43F6" w:rsidP="00467A83">
                      <w:pPr>
                        <w:jc w:val="center"/>
                        <w:rPr>
                          <w:rFonts w:ascii="Verdana" w:hAnsi="Verdana"/>
                          <w:b/>
                          <w:sz w:val="2"/>
                          <w:szCs w:val="16"/>
                        </w:rPr>
                      </w:pPr>
                    </w:p>
                    <w:p w:rsidR="00EA43F6" w:rsidRPr="00614A3F" w:rsidRDefault="00D90A25" w:rsidP="00AE0F60">
                      <w:pPr>
                        <w:jc w:val="center"/>
                        <w:rPr>
                          <w:rFonts w:ascii="Verdana" w:hAnsi="Verdana"/>
                          <w:b/>
                          <w:sz w:val="56"/>
                          <w:szCs w:val="60"/>
                        </w:rPr>
                      </w:pPr>
                      <w:r>
                        <w:rPr>
                          <w:rFonts w:ascii="Verdana" w:hAnsi="Verdana"/>
                          <w:b/>
                          <w:sz w:val="56"/>
                          <w:szCs w:val="60"/>
                        </w:rPr>
                        <w:t>November</w:t>
                      </w:r>
                      <w:r w:rsidR="00205E02" w:rsidRPr="00614A3F">
                        <w:rPr>
                          <w:rFonts w:ascii="Verdana" w:hAnsi="Verdana"/>
                          <w:b/>
                          <w:sz w:val="56"/>
                          <w:szCs w:val="60"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4A3F">
        <w:rPr>
          <w:rFonts w:ascii="Verdana" w:hAnsi="Verdana"/>
          <w:noProof/>
        </w:rPr>
        <w:t xml:space="preserve">     </w:t>
      </w:r>
      <w:r w:rsidRPr="00614A3F">
        <w:rPr>
          <w:rFonts w:ascii="Verdana" w:hAnsi="Verdana"/>
          <w:noProof/>
        </w:rPr>
        <w:drawing>
          <wp:inline distT="0" distB="0" distL="0" distR="0" wp14:anchorId="0C5DD152" wp14:editId="0633DC7B">
            <wp:extent cx="790849" cy="60579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38" cy="6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92" w:rsidRPr="00614A3F" w:rsidRDefault="00C47492" w:rsidP="005913E8">
      <w:pPr>
        <w:jc w:val="center"/>
        <w:rPr>
          <w:rFonts w:ascii="Verdana" w:hAnsi="Verdana"/>
        </w:rPr>
      </w:pPr>
    </w:p>
    <w:tbl>
      <w:tblPr>
        <w:tblpPr w:leftFromText="180" w:rightFromText="180" w:vertAnchor="text" w:horzAnchor="margin" w:tblpY="51"/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340"/>
        <w:gridCol w:w="2430"/>
        <w:gridCol w:w="2160"/>
        <w:gridCol w:w="2057"/>
        <w:gridCol w:w="193"/>
        <w:gridCol w:w="2160"/>
        <w:gridCol w:w="1963"/>
      </w:tblGrid>
      <w:tr w:rsidR="00220778" w:rsidRPr="00614A3F" w:rsidTr="006641FD">
        <w:trPr>
          <w:trHeight w:hRule="exact" w:val="369"/>
        </w:trPr>
        <w:tc>
          <w:tcPr>
            <w:tcW w:w="1458" w:type="dxa"/>
            <w:shd w:val="pct60" w:color="auto" w:fill="FFFFFF"/>
            <w:vAlign w:val="center"/>
          </w:tcPr>
          <w:p w:rsidR="00C47492" w:rsidRPr="00220778" w:rsidRDefault="00C47492" w:rsidP="00C47492">
            <w:pPr>
              <w:pStyle w:val="Heading1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color w:val="FFFFFF"/>
                <w:sz w:val="22"/>
              </w:rPr>
              <w:t>SUNDAY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:rsidR="00C47492" w:rsidRPr="00220778" w:rsidRDefault="00C47492" w:rsidP="00C47492">
            <w:pPr>
              <w:pStyle w:val="Heading1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color w:val="FFFFFF"/>
                <w:sz w:val="22"/>
              </w:rPr>
              <w:t>MONDAY</w:t>
            </w:r>
          </w:p>
        </w:tc>
        <w:tc>
          <w:tcPr>
            <w:tcW w:w="2430" w:type="dxa"/>
            <w:shd w:val="pct60" w:color="auto" w:fill="FFFFFF"/>
            <w:vAlign w:val="center"/>
          </w:tcPr>
          <w:p w:rsidR="00C47492" w:rsidRPr="00220778" w:rsidRDefault="00C47492" w:rsidP="00C47492">
            <w:pPr>
              <w:jc w:val="center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b/>
                <w:bCs/>
                <w:color w:val="FFFFFF"/>
                <w:sz w:val="22"/>
                <w:szCs w:val="24"/>
              </w:rPr>
              <w:t>TUESDAY</w:t>
            </w:r>
          </w:p>
        </w:tc>
        <w:tc>
          <w:tcPr>
            <w:tcW w:w="2160" w:type="dxa"/>
            <w:shd w:val="pct60" w:color="auto" w:fill="FFFFFF"/>
            <w:vAlign w:val="center"/>
          </w:tcPr>
          <w:p w:rsidR="00C47492" w:rsidRPr="00220778" w:rsidRDefault="00C47492" w:rsidP="00C47492">
            <w:pPr>
              <w:jc w:val="center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b/>
                <w:bCs/>
                <w:color w:val="FFFFFF"/>
                <w:sz w:val="22"/>
                <w:szCs w:val="24"/>
              </w:rPr>
              <w:t>WEDNESDAY</w:t>
            </w:r>
          </w:p>
        </w:tc>
        <w:tc>
          <w:tcPr>
            <w:tcW w:w="2057" w:type="dxa"/>
            <w:shd w:val="pct60" w:color="auto" w:fill="FFFFFF"/>
            <w:vAlign w:val="center"/>
          </w:tcPr>
          <w:p w:rsidR="00C47492" w:rsidRPr="00220778" w:rsidRDefault="00C47492" w:rsidP="00C47492">
            <w:pPr>
              <w:jc w:val="center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b/>
                <w:bCs/>
                <w:color w:val="FFFFFF"/>
                <w:sz w:val="22"/>
                <w:szCs w:val="24"/>
              </w:rPr>
              <w:t>THURSDAY</w:t>
            </w:r>
          </w:p>
        </w:tc>
        <w:tc>
          <w:tcPr>
            <w:tcW w:w="2353" w:type="dxa"/>
            <w:gridSpan w:val="2"/>
            <w:shd w:val="pct60" w:color="auto" w:fill="FFFFFF"/>
            <w:vAlign w:val="center"/>
          </w:tcPr>
          <w:p w:rsidR="00C47492" w:rsidRPr="00220778" w:rsidRDefault="00C47492" w:rsidP="00C47492">
            <w:pPr>
              <w:jc w:val="center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b/>
                <w:bCs/>
                <w:color w:val="FFFFFF"/>
                <w:sz w:val="22"/>
                <w:szCs w:val="24"/>
              </w:rPr>
              <w:t>FRIDAY</w:t>
            </w:r>
          </w:p>
        </w:tc>
        <w:tc>
          <w:tcPr>
            <w:tcW w:w="1963" w:type="dxa"/>
            <w:shd w:val="pct60" w:color="auto" w:fill="FFFFFF"/>
            <w:vAlign w:val="center"/>
          </w:tcPr>
          <w:p w:rsidR="00C47492" w:rsidRPr="00220778" w:rsidRDefault="00C47492" w:rsidP="00C47492">
            <w:pPr>
              <w:jc w:val="center"/>
              <w:rPr>
                <w:rFonts w:ascii="Verdana" w:hAnsi="Verdana"/>
                <w:color w:val="FFFFFF"/>
                <w:sz w:val="22"/>
              </w:rPr>
            </w:pPr>
            <w:r w:rsidRPr="00220778">
              <w:rPr>
                <w:rFonts w:ascii="Verdana" w:hAnsi="Verdana"/>
                <w:b/>
                <w:bCs/>
                <w:color w:val="FFFFFF"/>
                <w:sz w:val="22"/>
                <w:szCs w:val="24"/>
              </w:rPr>
              <w:t>SATURDAY</w:t>
            </w:r>
          </w:p>
        </w:tc>
      </w:tr>
      <w:tr w:rsidR="00220778" w:rsidRPr="00614A3F" w:rsidTr="006641FD">
        <w:trPr>
          <w:trHeight w:hRule="exact" w:val="1622"/>
        </w:trPr>
        <w:tc>
          <w:tcPr>
            <w:tcW w:w="1458" w:type="dxa"/>
          </w:tcPr>
          <w:p w:rsidR="00885F71" w:rsidRPr="00885F71" w:rsidRDefault="00D90A25" w:rsidP="00AE0F6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1</w:t>
            </w:r>
          </w:p>
        </w:tc>
        <w:tc>
          <w:tcPr>
            <w:tcW w:w="2340" w:type="dxa"/>
          </w:tcPr>
          <w:p w:rsidR="00933458" w:rsidRDefault="00D90A25" w:rsidP="00933458">
            <w:pPr>
              <w:pStyle w:val="CalendarText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 w:rsidRPr="00D90A25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2</w:t>
            </w:r>
          </w:p>
          <w:p w:rsidR="00933458" w:rsidRDefault="00933458" w:rsidP="0093345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 xml:space="preserve"> </w:t>
            </w: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Insanity @ 5:</w:t>
            </w:r>
            <w:r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30</w:t>
            </w: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am</w:t>
            </w:r>
          </w:p>
          <w:p w:rsidR="00933458" w:rsidRPr="00AE0F60" w:rsidRDefault="00933458" w:rsidP="00933458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Yoga @ 9am</w:t>
            </w:r>
          </w:p>
          <w:p w:rsidR="00933458" w:rsidRPr="00AE0F60" w:rsidRDefault="00933458" w:rsidP="00933458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Zumba @ 10 am</w:t>
            </w:r>
          </w:p>
          <w:p w:rsidR="00933458" w:rsidRDefault="00933458" w:rsidP="0093345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933458" w:rsidRPr="00614A3F" w:rsidRDefault="00933458" w:rsidP="00933458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933458" w:rsidRDefault="00933458" w:rsidP="00933458">
            <w:pPr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4D187F" w:rsidRDefault="004D187F" w:rsidP="0034398A">
            <w:pPr>
              <w:pStyle w:val="CalendarText"/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</w:pPr>
          </w:p>
          <w:p w:rsidR="00C47492" w:rsidRPr="00614A3F" w:rsidRDefault="00C47492" w:rsidP="00AE0F60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30" w:type="dxa"/>
          </w:tcPr>
          <w:p w:rsidR="00793808" w:rsidRDefault="00D90A25" w:rsidP="00D90A25">
            <w:pPr>
              <w:pStyle w:val="CalendarText"/>
              <w:rPr>
                <w:rFonts w:ascii="Verdana" w:eastAsiaTheme="minorEastAsi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eastAsiaTheme="minorEastAsia" w:hAnsi="Verdana"/>
                <w:b/>
                <w:color w:val="auto"/>
                <w:sz w:val="18"/>
                <w:szCs w:val="18"/>
              </w:rPr>
              <w:t>3</w:t>
            </w:r>
          </w:p>
          <w:p w:rsidR="00F1379D" w:rsidRPr="00F1379D" w:rsidRDefault="00F1379D" w:rsidP="00F1379D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</w:pPr>
            <w:r w:rsidRP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Cardio</w:t>
            </w:r>
            <w:r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 xml:space="preserve"> </w:t>
            </w:r>
            <w:r w:rsidRP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Power @ 9am</w:t>
            </w:r>
          </w:p>
          <w:p w:rsidR="00933458" w:rsidRPr="00614A3F" w:rsidRDefault="00933458" w:rsidP="0093345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933458" w:rsidRPr="00614A3F" w:rsidRDefault="00933458" w:rsidP="0093345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933458" w:rsidRPr="00220778" w:rsidRDefault="00933458" w:rsidP="00D90A25">
            <w:pPr>
              <w:pStyle w:val="CalendarText"/>
              <w:rPr>
                <w:rFonts w:ascii="Verdana" w:eastAsiaTheme="minorEastAsi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</w:tcPr>
          <w:p w:rsidR="00A6615A" w:rsidRDefault="00D90A25" w:rsidP="00D90A25">
            <w:pPr>
              <w:pStyle w:val="CalendarText"/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  <w:t>4</w:t>
            </w:r>
          </w:p>
          <w:p w:rsidR="00933458" w:rsidRPr="006E22DF" w:rsidRDefault="00933458" w:rsidP="0093345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</w:pPr>
            <w:r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PiYo</w:t>
            </w:r>
            <w:r w:rsidRPr="006E22DF"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 xml:space="preserve"> @ 5:</w:t>
            </w:r>
            <w:r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30</w:t>
            </w:r>
            <w:r w:rsidRPr="006E22DF"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am</w:t>
            </w:r>
          </w:p>
          <w:p w:rsidR="00933458" w:rsidRPr="00547F33" w:rsidRDefault="00933458" w:rsidP="0093345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933458" w:rsidRPr="00614A3F" w:rsidRDefault="00933458" w:rsidP="00D90A25">
            <w:pPr>
              <w:pStyle w:val="CalendarText"/>
              <w:rPr>
                <w:rFonts w:ascii="Verdana" w:eastAsiaTheme="minorEastAsi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2250" w:type="dxa"/>
            <w:gridSpan w:val="2"/>
          </w:tcPr>
          <w:p w:rsidR="00AD214A" w:rsidRPr="00614A3F" w:rsidRDefault="00D90A25" w:rsidP="00AD214A">
            <w:pPr>
              <w:pStyle w:val="CalendarText"/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5</w:t>
            </w:r>
          </w:p>
          <w:p w:rsidR="002E6EB5" w:rsidRPr="00614A3F" w:rsidRDefault="002E6EB5" w:rsidP="002E6EB5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bookmarkStart w:id="0" w:name="_GoBack"/>
            <w:bookmarkEnd w:id="0"/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220778" w:rsidRDefault="00C47492" w:rsidP="00467A8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15B" w:rsidRDefault="00D90A25" w:rsidP="0000058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6</w:t>
            </w:r>
          </w:p>
          <w:p w:rsidR="0034398A" w:rsidRPr="00547F33" w:rsidRDefault="0034398A" w:rsidP="0034398A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793808" w:rsidRPr="00614A3F" w:rsidRDefault="00793808" w:rsidP="0079380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C62E28" w:rsidRPr="00614A3F" w:rsidRDefault="00793808" w:rsidP="00793808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</w:tc>
        <w:tc>
          <w:tcPr>
            <w:tcW w:w="1963" w:type="dxa"/>
          </w:tcPr>
          <w:p w:rsidR="002E6EB5" w:rsidRPr="00AE0F60" w:rsidRDefault="00D90A25" w:rsidP="009D14C2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7</w:t>
            </w:r>
          </w:p>
          <w:p w:rsidR="005802C1" w:rsidRPr="00547F33" w:rsidRDefault="005802C1" w:rsidP="005802C1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8</w:t>
            </w:r>
            <w:r w:rsidR="00251057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a</w:t>
            </w: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m</w:t>
            </w:r>
          </w:p>
          <w:p w:rsidR="00793808" w:rsidRPr="00614A3F" w:rsidRDefault="00793808" w:rsidP="00793808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9am</w:t>
            </w:r>
          </w:p>
          <w:p w:rsidR="00C47492" w:rsidRPr="00614A3F" w:rsidRDefault="00C47492" w:rsidP="00E4176C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20778" w:rsidRPr="00614A3F" w:rsidTr="006641FD">
        <w:trPr>
          <w:trHeight w:hRule="exact" w:val="1703"/>
        </w:trPr>
        <w:tc>
          <w:tcPr>
            <w:tcW w:w="1458" w:type="dxa"/>
          </w:tcPr>
          <w:p w:rsidR="00C47492" w:rsidRPr="00614A3F" w:rsidRDefault="00D90A25" w:rsidP="00C47492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8</w:t>
            </w:r>
          </w:p>
        </w:tc>
        <w:tc>
          <w:tcPr>
            <w:tcW w:w="2340" w:type="dxa"/>
          </w:tcPr>
          <w:p w:rsidR="00113784" w:rsidRDefault="00D90A25" w:rsidP="00113784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9</w:t>
            </w:r>
          </w:p>
          <w:p w:rsidR="00113784" w:rsidRDefault="00113784" w:rsidP="00113784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 xml:space="preserve"> Insanity @ 5:</w:t>
            </w:r>
            <w:r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30</w:t>
            </w: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am</w:t>
            </w:r>
          </w:p>
          <w:p w:rsidR="00113784" w:rsidRPr="00AE0F60" w:rsidRDefault="00113784" w:rsidP="00113784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Yoga @ 9am</w:t>
            </w:r>
          </w:p>
          <w:p w:rsidR="00113784" w:rsidRPr="00AE0F60" w:rsidRDefault="00113784" w:rsidP="00113784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Zumba @ 10 am</w:t>
            </w:r>
          </w:p>
          <w:p w:rsidR="00113784" w:rsidRDefault="00113784" w:rsidP="00113784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113784" w:rsidRPr="00614A3F" w:rsidRDefault="00113784" w:rsidP="00113784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113784" w:rsidRDefault="00113784" w:rsidP="00113784">
            <w:pPr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614A3F" w:rsidRDefault="00C47492" w:rsidP="00C47492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</w:p>
          <w:p w:rsidR="00073B17" w:rsidRPr="00E87BF6" w:rsidRDefault="00073B17" w:rsidP="00E87BF6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697873" w:rsidRPr="00614A3F" w:rsidRDefault="00D90A25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10</w:t>
            </w:r>
          </w:p>
          <w:p w:rsidR="00F1379D" w:rsidRPr="00F1379D" w:rsidRDefault="00494765" w:rsidP="00F1379D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  <w:r w:rsidR="00F1379D" w:rsidRP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 xml:space="preserve"> </w:t>
            </w:r>
            <w:r w:rsidR="00F1379D" w:rsidRP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Cardio</w:t>
            </w:r>
            <w:r w:rsid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 xml:space="preserve"> </w:t>
            </w:r>
            <w:r w:rsidR="00F1379D" w:rsidRP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Power @ 9am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614A3F" w:rsidRDefault="00C47492" w:rsidP="00B02BF5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:rsidR="00C47492" w:rsidRPr="00614A3F" w:rsidRDefault="00D90A25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11</w:t>
            </w:r>
          </w:p>
          <w:p w:rsidR="00C47492" w:rsidRPr="006E22DF" w:rsidRDefault="00793808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</w:pPr>
            <w:r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PiYo</w:t>
            </w:r>
            <w:r w:rsidR="00C47492" w:rsidRPr="006E22DF"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 xml:space="preserve"> @ 5:</w:t>
            </w:r>
            <w:r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30</w:t>
            </w:r>
            <w:r w:rsidR="00C47492" w:rsidRPr="006E22DF"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am</w:t>
            </w:r>
          </w:p>
          <w:p w:rsidR="00547F33" w:rsidRPr="00547F33" w:rsidRDefault="00547F33" w:rsidP="00547F33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47492" w:rsidRPr="00614A3F" w:rsidRDefault="00C47492" w:rsidP="0041318D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250" w:type="dxa"/>
            <w:gridSpan w:val="2"/>
          </w:tcPr>
          <w:p w:rsidR="00494765" w:rsidRDefault="00D90A25" w:rsidP="00494765">
            <w:pPr>
              <w:pStyle w:val="CalendarText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12</w:t>
            </w:r>
            <w:r w:rsidR="00494765"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 </w:t>
            </w:r>
          </w:p>
          <w:p w:rsidR="00494765" w:rsidRDefault="00494765" w:rsidP="00494765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</w:p>
          <w:p w:rsidR="00C47492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220778" w:rsidRDefault="00C47492" w:rsidP="00DA615D">
            <w:pPr>
              <w:pStyle w:val="Calendar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C47492" w:rsidRPr="00614A3F" w:rsidRDefault="00D90A25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13</w:t>
            </w:r>
          </w:p>
          <w:p w:rsidR="00547F33" w:rsidRPr="00547F33" w:rsidRDefault="00547F33" w:rsidP="00547F33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C47492" w:rsidRDefault="00C47492" w:rsidP="00C47492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A334CD" w:rsidRPr="00614A3F" w:rsidRDefault="00A334CD" w:rsidP="00C47492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963" w:type="dxa"/>
          </w:tcPr>
          <w:p w:rsidR="00C47492" w:rsidRDefault="009D14C2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</w:t>
            </w:r>
            <w:r w:rsidR="00D90A25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4</w:t>
            </w:r>
          </w:p>
          <w:p w:rsidR="005802C1" w:rsidRPr="00547F33" w:rsidRDefault="005802C1" w:rsidP="005802C1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8</w:t>
            </w:r>
            <w:r w:rsidR="00251057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a</w:t>
            </w: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m</w:t>
            </w:r>
          </w:p>
          <w:p w:rsidR="00C47492" w:rsidRPr="00614A3F" w:rsidRDefault="00C47492" w:rsidP="00C47492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9am</w:t>
            </w:r>
          </w:p>
          <w:p w:rsidR="00C47492" w:rsidRPr="00614A3F" w:rsidRDefault="00C47492" w:rsidP="00E4176C">
            <w:pPr>
              <w:jc w:val="center"/>
              <w:rPr>
                <w:rFonts w:ascii="Verdana" w:hAnsi="Verdana"/>
                <w:b/>
                <w:color w:val="3333FF"/>
                <w:sz w:val="19"/>
                <w:szCs w:val="19"/>
              </w:rPr>
            </w:pPr>
          </w:p>
        </w:tc>
      </w:tr>
      <w:tr w:rsidR="00220778" w:rsidRPr="00614A3F" w:rsidTr="006641FD">
        <w:trPr>
          <w:trHeight w:hRule="exact" w:val="1714"/>
        </w:trPr>
        <w:tc>
          <w:tcPr>
            <w:tcW w:w="1458" w:type="dxa"/>
          </w:tcPr>
          <w:p w:rsidR="00C47492" w:rsidRPr="00614A3F" w:rsidRDefault="00D90A25" w:rsidP="00C47492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15</w:t>
            </w:r>
          </w:p>
        </w:tc>
        <w:tc>
          <w:tcPr>
            <w:tcW w:w="2340" w:type="dxa"/>
          </w:tcPr>
          <w:p w:rsidR="00113784" w:rsidRDefault="00D90A25" w:rsidP="00113784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16</w:t>
            </w:r>
          </w:p>
          <w:p w:rsidR="002E6EB5" w:rsidRPr="00113784" w:rsidRDefault="002E6EB5" w:rsidP="00113784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Insanity @ 5:</w:t>
            </w:r>
            <w:r w:rsidR="00793808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30</w:t>
            </w: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am</w:t>
            </w:r>
          </w:p>
          <w:p w:rsidR="00481601" w:rsidRPr="00AE0F60" w:rsidRDefault="00481601" w:rsidP="00481601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Yoga @ 9am</w:t>
            </w:r>
          </w:p>
          <w:p w:rsidR="00481601" w:rsidRPr="00AE0F60" w:rsidRDefault="00481601" w:rsidP="00481601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Zumba @ 10 am</w:t>
            </w:r>
          </w:p>
          <w:p w:rsidR="00C62E28" w:rsidRDefault="00C62E28" w:rsidP="00C62E2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2E6EB5" w:rsidRPr="00614A3F" w:rsidRDefault="002E6EB5" w:rsidP="002E6EB5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2E6EB5" w:rsidRPr="00614A3F" w:rsidRDefault="002E6EB5" w:rsidP="002E6EB5">
            <w:pPr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2E6EB5" w:rsidRPr="00614A3F" w:rsidRDefault="002E6EB5" w:rsidP="00614A3F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30" w:type="dxa"/>
          </w:tcPr>
          <w:p w:rsidR="00697873" w:rsidRPr="00614A3F" w:rsidRDefault="00D90A25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17</w:t>
            </w:r>
          </w:p>
          <w:p w:rsidR="00F1379D" w:rsidRPr="00F1379D" w:rsidRDefault="00494765" w:rsidP="00F1379D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  <w:r w:rsidR="00F1379D" w:rsidRP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 xml:space="preserve"> </w:t>
            </w:r>
            <w:r w:rsidR="00F1379D" w:rsidRP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Cardio</w:t>
            </w:r>
            <w:r w:rsid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 xml:space="preserve"> </w:t>
            </w:r>
            <w:r w:rsidR="00F1379D" w:rsidRP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Power @ 9am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614A3F" w:rsidRDefault="00C47492" w:rsidP="00697873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:rsidR="00697873" w:rsidRPr="00614A3F" w:rsidRDefault="0024226D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</w:t>
            </w:r>
            <w:r w:rsidR="00D90A25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8</w:t>
            </w:r>
          </w:p>
          <w:p w:rsidR="00C47492" w:rsidRPr="006E22DF" w:rsidRDefault="00793808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</w:pPr>
            <w:r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PiYo</w:t>
            </w:r>
            <w:r w:rsidR="00C47492" w:rsidRPr="006E22DF"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 xml:space="preserve"> @ 5:</w:t>
            </w:r>
            <w:r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30</w:t>
            </w:r>
            <w:r w:rsidR="00C47492" w:rsidRPr="006E22DF">
              <w:rPr>
                <w:rStyle w:val="WinCalendarBLANKCELLSTYLE0"/>
                <w:rFonts w:ascii="Verdana" w:hAnsi="Verdana"/>
                <w:b/>
                <w:color w:val="ED2BC8"/>
                <w:sz w:val="18"/>
                <w:szCs w:val="18"/>
              </w:rPr>
              <w:t>am</w:t>
            </w:r>
          </w:p>
          <w:p w:rsidR="00C62E28" w:rsidRPr="00547F33" w:rsidRDefault="00C62E28" w:rsidP="00C62E2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47492" w:rsidRPr="00614A3F" w:rsidRDefault="00C47492" w:rsidP="00347373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250" w:type="dxa"/>
            <w:gridSpan w:val="2"/>
          </w:tcPr>
          <w:p w:rsidR="00697873" w:rsidRPr="00614A3F" w:rsidRDefault="00D90A25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19</w:t>
            </w:r>
          </w:p>
          <w:p w:rsidR="00494765" w:rsidRDefault="00494765" w:rsidP="00494765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220778" w:rsidRDefault="00C47492" w:rsidP="00C62E28">
            <w:pPr>
              <w:pStyle w:val="Calendar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697873" w:rsidRPr="00614A3F" w:rsidRDefault="00D90A25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20</w:t>
            </w:r>
          </w:p>
          <w:p w:rsidR="00C62E28" w:rsidRPr="00547F33" w:rsidRDefault="00C62E28" w:rsidP="00C62E2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C47492" w:rsidRPr="00614A3F" w:rsidRDefault="00C47492" w:rsidP="00C47492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</w:tc>
        <w:tc>
          <w:tcPr>
            <w:tcW w:w="1963" w:type="dxa"/>
          </w:tcPr>
          <w:p w:rsidR="00C47492" w:rsidRPr="00614A3F" w:rsidRDefault="00D90A25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21</w:t>
            </w:r>
          </w:p>
          <w:p w:rsidR="00EB7B25" w:rsidRPr="00547F33" w:rsidRDefault="00EB7B25" w:rsidP="00EB7B25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8a</w:t>
            </w: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m</w:t>
            </w:r>
          </w:p>
          <w:p w:rsidR="00C47492" w:rsidRPr="00614A3F" w:rsidRDefault="00C47492" w:rsidP="00C47492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9am</w:t>
            </w:r>
          </w:p>
          <w:p w:rsidR="00C47492" w:rsidRPr="00614A3F" w:rsidRDefault="00C47492" w:rsidP="00C47492">
            <w:pPr>
              <w:jc w:val="center"/>
              <w:rPr>
                <w:rFonts w:ascii="Verdana" w:hAnsi="Verdana"/>
                <w:b/>
                <w:color w:val="3333FF"/>
                <w:sz w:val="19"/>
                <w:szCs w:val="19"/>
              </w:rPr>
            </w:pPr>
          </w:p>
        </w:tc>
      </w:tr>
      <w:tr w:rsidR="00220778" w:rsidRPr="00614A3F" w:rsidTr="006641FD">
        <w:trPr>
          <w:trHeight w:hRule="exact" w:val="1703"/>
        </w:trPr>
        <w:tc>
          <w:tcPr>
            <w:tcW w:w="1458" w:type="dxa"/>
          </w:tcPr>
          <w:p w:rsidR="006E22DF" w:rsidRDefault="00D90A25" w:rsidP="00C47492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22</w:t>
            </w:r>
          </w:p>
          <w:p w:rsidR="006E22DF" w:rsidRPr="006E22DF" w:rsidRDefault="006E22DF" w:rsidP="006E22DF">
            <w:pPr>
              <w:jc w:val="center"/>
              <w:rPr>
                <w:rFonts w:ascii="Verdana" w:hAnsi="Verdana"/>
                <w:b/>
                <w:color w:val="FF3399"/>
                <w:sz w:val="19"/>
                <w:szCs w:val="19"/>
              </w:rPr>
            </w:pPr>
          </w:p>
        </w:tc>
        <w:tc>
          <w:tcPr>
            <w:tcW w:w="2340" w:type="dxa"/>
          </w:tcPr>
          <w:p w:rsidR="00C47492" w:rsidRDefault="00D90A25" w:rsidP="00C47492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23</w:t>
            </w:r>
          </w:p>
          <w:p w:rsidR="00CF7324" w:rsidRPr="00113784" w:rsidRDefault="00CF7324" w:rsidP="00CF7324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Insanity @ 5:</w:t>
            </w:r>
            <w:r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30</w:t>
            </w: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am</w:t>
            </w:r>
          </w:p>
          <w:p w:rsidR="00481601" w:rsidRPr="00AE0F60" w:rsidRDefault="00481601" w:rsidP="00481601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Yoga @ 9am</w:t>
            </w:r>
          </w:p>
          <w:p w:rsidR="00481601" w:rsidRPr="00AE0F60" w:rsidRDefault="00481601" w:rsidP="00481601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Zumba @ 10 am</w:t>
            </w:r>
          </w:p>
          <w:p w:rsidR="005A09FF" w:rsidRDefault="00C62E28" w:rsidP="005A09FF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47492" w:rsidRPr="00614A3F" w:rsidRDefault="00C47492" w:rsidP="005A09FF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C47492" w:rsidRPr="00614A3F" w:rsidRDefault="00C47492" w:rsidP="00C47492">
            <w:pPr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712D0B" w:rsidRPr="00614A3F" w:rsidRDefault="00712D0B" w:rsidP="00AD214A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30" w:type="dxa"/>
          </w:tcPr>
          <w:p w:rsidR="00697873" w:rsidRDefault="00D90A25" w:rsidP="00B02BF5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24</w:t>
            </w:r>
          </w:p>
          <w:p w:rsidR="00EB7B25" w:rsidRDefault="00EB7B25" w:rsidP="00EB7B25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5:15am</w:t>
            </w:r>
          </w:p>
          <w:p w:rsidR="00F1379D" w:rsidRPr="00F1379D" w:rsidRDefault="00F1379D" w:rsidP="00F1379D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</w:pPr>
            <w:r w:rsidRP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Cardio</w:t>
            </w:r>
            <w:r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 xml:space="preserve"> </w:t>
            </w:r>
            <w:r w:rsidRPr="00F1379D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Power @ 9am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220778" w:rsidRDefault="00C47492" w:rsidP="00DA615D">
            <w:pPr>
              <w:pStyle w:val="CalendarTex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C47492" w:rsidRPr="00614A3F" w:rsidRDefault="00D90A25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25</w:t>
            </w:r>
          </w:p>
          <w:p w:rsidR="00C62E28" w:rsidRPr="00547F33" w:rsidRDefault="00C62E28" w:rsidP="00C62E2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62E28" w:rsidRPr="00614A3F" w:rsidRDefault="00C62E28" w:rsidP="00347373">
            <w:pPr>
              <w:pStyle w:val="CalendarText"/>
              <w:jc w:val="center"/>
              <w:rPr>
                <w:rFonts w:ascii="Verdana" w:hAnsi="Verdana"/>
                <w:b/>
                <w:color w:val="FF6600"/>
                <w:sz w:val="19"/>
                <w:szCs w:val="19"/>
              </w:rPr>
            </w:pPr>
          </w:p>
        </w:tc>
        <w:tc>
          <w:tcPr>
            <w:tcW w:w="2250" w:type="dxa"/>
            <w:gridSpan w:val="2"/>
          </w:tcPr>
          <w:p w:rsidR="00AD214A" w:rsidRDefault="00D90A25" w:rsidP="00301E04">
            <w:pPr>
              <w:pStyle w:val="CalendarText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26</w:t>
            </w:r>
            <w:r w:rsidR="00EB7B25"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 </w:t>
            </w:r>
          </w:p>
          <w:p w:rsidR="00301E04" w:rsidRDefault="00301E04" w:rsidP="00301E04">
            <w:pPr>
              <w:pStyle w:val="CalendarText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</w:p>
          <w:p w:rsidR="00301E04" w:rsidRPr="00301E04" w:rsidRDefault="00301E04" w:rsidP="00301E04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auto"/>
                <w:sz w:val="22"/>
                <w:szCs w:val="22"/>
              </w:rPr>
            </w:pPr>
            <w:r w:rsidRPr="00301E04">
              <w:rPr>
                <w:rStyle w:val="WinCalendarBLANKCELLSTYLE0"/>
                <w:rFonts w:ascii="Verdana" w:hAnsi="Verdana"/>
                <w:b/>
                <w:color w:val="auto"/>
                <w:sz w:val="22"/>
                <w:szCs w:val="22"/>
              </w:rPr>
              <w:t>Y CLOSED –THANKSGIVING DAY</w:t>
            </w:r>
          </w:p>
          <w:p w:rsidR="0000058E" w:rsidRPr="00614A3F" w:rsidRDefault="0000058E" w:rsidP="0000058E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:rsidR="00C47492" w:rsidRDefault="0024226D" w:rsidP="00B02BF5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</w:t>
            </w:r>
            <w:r w:rsidR="00D90A25">
              <w:rPr>
                <w:rFonts w:ascii="Verdana" w:hAnsi="Verdana"/>
                <w:b/>
                <w:sz w:val="19"/>
                <w:szCs w:val="19"/>
              </w:rPr>
              <w:t>7</w:t>
            </w:r>
          </w:p>
          <w:p w:rsidR="00C62E28" w:rsidRPr="00547F33" w:rsidRDefault="00C62E28" w:rsidP="00C62E2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C47492" w:rsidRPr="00614A3F" w:rsidRDefault="00C47492" w:rsidP="00C47492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4:45pm</w:t>
            </w:r>
          </w:p>
          <w:p w:rsidR="00C47492" w:rsidRPr="00614A3F" w:rsidRDefault="00C47492" w:rsidP="00C47492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</w:tc>
        <w:tc>
          <w:tcPr>
            <w:tcW w:w="1963" w:type="dxa"/>
          </w:tcPr>
          <w:p w:rsidR="00C47492" w:rsidRPr="00614A3F" w:rsidRDefault="00113784" w:rsidP="00B02BF5">
            <w:pP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2</w:t>
            </w:r>
            <w:r w:rsidR="00D90A25">
              <w:rPr>
                <w:rStyle w:val="WinCalendarBLANKCELLSTYLE0"/>
                <w:rFonts w:ascii="Verdana" w:hAnsi="Verdana"/>
                <w:b/>
                <w:color w:val="auto"/>
                <w:sz w:val="19"/>
                <w:szCs w:val="19"/>
              </w:rPr>
              <w:t>8</w:t>
            </w:r>
          </w:p>
          <w:p w:rsidR="005802C1" w:rsidRPr="00547F33" w:rsidRDefault="005802C1" w:rsidP="005802C1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 xml:space="preserve">P90X @ </w:t>
            </w:r>
            <w:r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8</w:t>
            </w:r>
            <w:r w:rsidR="00251057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a</w:t>
            </w: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m</w:t>
            </w:r>
          </w:p>
          <w:p w:rsidR="00C47492" w:rsidRPr="00614A3F" w:rsidRDefault="00C47492" w:rsidP="00C47492">
            <w:pPr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9am</w:t>
            </w:r>
          </w:p>
          <w:p w:rsidR="00C47492" w:rsidRPr="00220778" w:rsidRDefault="00C47492" w:rsidP="00F76360">
            <w:pPr>
              <w:jc w:val="center"/>
              <w:rPr>
                <w:rFonts w:ascii="Verdana" w:hAnsi="Verdana"/>
                <w:b/>
                <w:color w:val="3333FF"/>
                <w:sz w:val="18"/>
                <w:szCs w:val="18"/>
              </w:rPr>
            </w:pPr>
          </w:p>
        </w:tc>
      </w:tr>
      <w:tr w:rsidR="00220778" w:rsidRPr="00614A3F" w:rsidTr="006641FD">
        <w:trPr>
          <w:trHeight w:hRule="exact" w:val="1714"/>
        </w:trPr>
        <w:tc>
          <w:tcPr>
            <w:tcW w:w="1458" w:type="dxa"/>
          </w:tcPr>
          <w:p w:rsidR="00C47492" w:rsidRPr="00467A83" w:rsidRDefault="00D90A25" w:rsidP="00C47492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29</w:t>
            </w:r>
          </w:p>
        </w:tc>
        <w:tc>
          <w:tcPr>
            <w:tcW w:w="2340" w:type="dxa"/>
          </w:tcPr>
          <w:p w:rsidR="000C16C9" w:rsidRPr="00467A83" w:rsidRDefault="00D90A25" w:rsidP="0000058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30</w:t>
            </w:r>
          </w:p>
          <w:p w:rsidR="00220778" w:rsidRDefault="00220778" w:rsidP="00220778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Insanity @ 5:</w:t>
            </w:r>
            <w:r w:rsidR="00494765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30</w:t>
            </w:r>
            <w:r w:rsidRPr="00614A3F">
              <w:rPr>
                <w:rStyle w:val="WinCalendarBLANKCELLSTYLE0"/>
                <w:rFonts w:ascii="Verdana" w:hAnsi="Verdana"/>
                <w:b/>
                <w:color w:val="ED2BC8"/>
                <w:sz w:val="19"/>
                <w:szCs w:val="19"/>
              </w:rPr>
              <w:t>am</w:t>
            </w:r>
          </w:p>
          <w:p w:rsidR="00481601" w:rsidRPr="00AE0F60" w:rsidRDefault="00481601" w:rsidP="00481601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Yoga @ 9am</w:t>
            </w:r>
          </w:p>
          <w:p w:rsidR="00481601" w:rsidRPr="00AE0F60" w:rsidRDefault="00481601" w:rsidP="00481601">
            <w:pPr>
              <w:pStyle w:val="CalendarText"/>
              <w:jc w:val="center"/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</w:pPr>
            <w:r w:rsidRPr="00AE0F60">
              <w:rPr>
                <w:rFonts w:ascii="Verdana" w:eastAsiaTheme="minorEastAsia" w:hAnsi="Verdana"/>
                <w:b/>
                <w:color w:val="00642D"/>
                <w:sz w:val="18"/>
                <w:szCs w:val="18"/>
              </w:rPr>
              <w:t>Zumba @ 10 am</w:t>
            </w:r>
          </w:p>
          <w:p w:rsidR="005A09FF" w:rsidRDefault="00EC5DA4" w:rsidP="005A09FF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</w:pPr>
            <w:r w:rsidRPr="00547F33">
              <w:rPr>
                <w:rStyle w:val="WinCalendarBLANKCELLSTYLE0"/>
                <w:rFonts w:ascii="Verdana" w:hAnsi="Verdana"/>
                <w:b/>
                <w:color w:val="92D050"/>
                <w:sz w:val="19"/>
                <w:szCs w:val="19"/>
              </w:rPr>
              <w:t>P90X @ 4:30pm</w:t>
            </w:r>
          </w:p>
          <w:p w:rsidR="00220778" w:rsidRPr="00614A3F" w:rsidRDefault="00220778" w:rsidP="005A09FF">
            <w:pPr>
              <w:pStyle w:val="CalendarText"/>
              <w:jc w:val="center"/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3333FF"/>
                <w:sz w:val="19"/>
                <w:szCs w:val="19"/>
              </w:rPr>
              <w:t>Yoga @ 6:30pm</w:t>
            </w:r>
          </w:p>
          <w:p w:rsidR="00220778" w:rsidRPr="00614A3F" w:rsidRDefault="00220778" w:rsidP="00220778">
            <w:pPr>
              <w:jc w:val="center"/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</w:pPr>
            <w:r w:rsidRPr="00614A3F">
              <w:rPr>
                <w:rStyle w:val="WinCalendarBLANKCELLSTYLE0"/>
                <w:rFonts w:ascii="Verdana" w:hAnsi="Verdana"/>
                <w:b/>
                <w:color w:val="FF0000"/>
                <w:sz w:val="19"/>
                <w:szCs w:val="19"/>
              </w:rPr>
              <w:t>ZUMBA @ 6:30pm</w:t>
            </w:r>
          </w:p>
          <w:p w:rsidR="00C47492" w:rsidRPr="00467A83" w:rsidRDefault="00C47492" w:rsidP="00C47492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30" w:type="dxa"/>
          </w:tcPr>
          <w:p w:rsidR="00C47492" w:rsidRPr="00220778" w:rsidRDefault="00C47492" w:rsidP="00E87BF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E87BF6" w:rsidRPr="00547F33" w:rsidRDefault="00D81BE4" w:rsidP="00E87BF6">
            <w:pPr>
              <w:pStyle w:val="CalendarText"/>
              <w:rPr>
                <w:rFonts w:ascii="Verdana" w:hAnsi="Verdana"/>
                <w:b/>
                <w:sz w:val="19"/>
                <w:szCs w:val="19"/>
              </w:rPr>
            </w:pPr>
            <w:r w:rsidRPr="00614A3F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F34D9" wp14:editId="4EEB452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844019</wp:posOffset>
                      </wp:positionV>
                      <wp:extent cx="4223385" cy="1126756"/>
                      <wp:effectExtent l="19050" t="19050" r="24765" b="165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3385" cy="11267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7AF" w:rsidRPr="00301E04" w:rsidRDefault="00A017AF" w:rsidP="00A017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01E04"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INSTRUCTORS</w:t>
                                  </w:r>
                                </w:p>
                                <w:p w:rsidR="009555EB" w:rsidRPr="0016434C" w:rsidRDefault="00220778" w:rsidP="00220778">
                                  <w:pPr>
                                    <w:spacing w:line="276" w:lineRule="auto"/>
                                    <w:rPr>
                                      <w:rFonts w:ascii="Verdana" w:hAnsi="Verdana"/>
                                      <w:b/>
                                      <w:color w:val="FF3300"/>
                                      <w:sz w:val="22"/>
                                    </w:rPr>
                                  </w:pPr>
                                  <w:r w:rsidRPr="0016434C">
                                    <w:rPr>
                                      <w:rFonts w:ascii="Verdana" w:hAnsi="Verdana"/>
                                      <w:b/>
                                      <w:color w:val="00642D"/>
                                      <w:sz w:val="22"/>
                                    </w:rPr>
                                    <w:t xml:space="preserve">   </w:t>
                                  </w:r>
                                  <w:r w:rsidR="009555EB" w:rsidRPr="0016434C">
                                    <w:rPr>
                                      <w:rFonts w:ascii="Verdana" w:hAnsi="Verdana"/>
                                      <w:b/>
                                      <w:color w:val="00642D"/>
                                      <w:sz w:val="22"/>
                                    </w:rPr>
                                    <w:t xml:space="preserve">GWEN – </w:t>
                                  </w:r>
                                  <w:r w:rsidR="002331F5" w:rsidRPr="0016434C">
                                    <w:rPr>
                                      <w:rFonts w:ascii="Verdana" w:hAnsi="Verdana"/>
                                      <w:b/>
                                      <w:color w:val="00642D"/>
                                      <w:sz w:val="22"/>
                                    </w:rPr>
                                    <w:t>ZUMBA/yoga</w:t>
                                  </w:r>
                                  <w:r w:rsidR="0016434C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ab/>
                                    <w:t xml:space="preserve">  </w:t>
                                  </w:r>
                                  <w:r w:rsidR="00B02BF5" w:rsidRPr="0016434C">
                                    <w:rPr>
                                      <w:rFonts w:ascii="Verdana" w:hAnsi="Verdana"/>
                                      <w:b/>
                                      <w:color w:val="3333FF"/>
                                      <w:sz w:val="22"/>
                                    </w:rPr>
                                    <w:t>SARA - yoga</w:t>
                                  </w:r>
                                </w:p>
                                <w:p w:rsidR="00301E04" w:rsidRDefault="00301E04" w:rsidP="00301E04">
                                  <w:pPr>
                                    <w:spacing w:line="276" w:lineRule="auto"/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220778" w:rsidRPr="0016434C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 xml:space="preserve">  </w:t>
                                  </w:r>
                                  <w:r w:rsidR="009555EB" w:rsidRPr="0016434C">
                                    <w:rPr>
                                      <w:rFonts w:ascii="Verdana" w:hAnsi="Verdana"/>
                                      <w:b/>
                                      <w:color w:val="FF33CC"/>
                                      <w:sz w:val="22"/>
                                    </w:rPr>
                                    <w:t>JACKIE – Insanity</w:t>
                                  </w:r>
                                  <w:r w:rsidR="00AE0F60">
                                    <w:rPr>
                                      <w:rFonts w:ascii="Verdana" w:hAnsi="Verdana"/>
                                      <w:b/>
                                      <w:color w:val="FF33CC"/>
                                      <w:sz w:val="22"/>
                                    </w:rPr>
                                    <w:t>/PiYo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33CC"/>
                                      <w:sz w:val="22"/>
                                    </w:rPr>
                                    <w:t>/Cardio Power</w:t>
                                  </w:r>
                                  <w:r w:rsidR="00220778" w:rsidRPr="0016434C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301E04" w:rsidRDefault="00301E04" w:rsidP="00301E04">
                                  <w:pPr>
                                    <w:spacing w:line="276" w:lineRule="auto"/>
                                    <w:rPr>
                                      <w:rFonts w:ascii="Verdana" w:hAnsi="Verdana"/>
                                      <w:b/>
                                      <w:color w:val="3BB8D5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22"/>
                                    </w:rPr>
                                    <w:t xml:space="preserve">   </w:t>
                                  </w:r>
                                  <w:r w:rsidR="00EB7B25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22"/>
                                    </w:rPr>
                                    <w:t>KATHY</w:t>
                                  </w:r>
                                  <w:r w:rsidR="00B02BF5" w:rsidRPr="0016434C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22"/>
                                    </w:rPr>
                                    <w:t xml:space="preserve"> – ZUMBA</w:t>
                                  </w:r>
                                  <w:r w:rsidR="00B02BF5" w:rsidRPr="0016434C">
                                    <w:rPr>
                                      <w:rFonts w:ascii="Verdana" w:hAnsi="Verdana"/>
                                      <w:b/>
                                      <w:color w:val="3BB8D5"/>
                                      <w:sz w:val="22"/>
                                    </w:rPr>
                                    <w:t xml:space="preserve"> </w:t>
                                  </w:r>
                                  <w:r w:rsidR="00220778" w:rsidRPr="0016434C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 xml:space="preserve">  </w:t>
                                  </w:r>
                                  <w:r w:rsidR="00933458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 xml:space="preserve">   </w:t>
                                  </w:r>
                                  <w:r w:rsidR="002331F5" w:rsidRPr="0016434C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 xml:space="preserve">- Jungle Gym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C</w:t>
                                  </w:r>
                                  <w:r w:rsidR="002331F5" w:rsidRPr="0016434C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lass</w:t>
                                  </w:r>
                                </w:p>
                                <w:p w:rsidR="0057011C" w:rsidRDefault="0057011C" w:rsidP="00301E04">
                                  <w:pPr>
                                    <w:spacing w:line="276" w:lineRule="auto"/>
                                    <w:ind w:left="1440" w:firstLine="720"/>
                                    <w:rPr>
                                      <w:rFonts w:ascii="Verdana" w:hAnsi="Verdana"/>
                                      <w:b/>
                                      <w:color w:val="3BB8D5"/>
                                      <w:sz w:val="22"/>
                                    </w:rPr>
                                  </w:pPr>
                                  <w:r w:rsidRPr="00547F33">
                                    <w:rPr>
                                      <w:rFonts w:ascii="Verdana" w:hAnsi="Verdana"/>
                                      <w:b/>
                                      <w:color w:val="92D050"/>
                                      <w:sz w:val="22"/>
                                    </w:rPr>
                                    <w:t>Karinsa – P9</w:t>
                                  </w:r>
                                  <w:r w:rsidR="00547F33">
                                    <w:rPr>
                                      <w:rFonts w:ascii="Verdana" w:hAnsi="Verdana"/>
                                      <w:b/>
                                      <w:color w:val="92D050"/>
                                      <w:sz w:val="22"/>
                                    </w:rPr>
                                    <w:t>0X</w:t>
                                  </w:r>
                                  <w:r w:rsidR="0016434C" w:rsidRPr="00547F33">
                                    <w:rPr>
                                      <w:rFonts w:ascii="Verdana" w:hAnsi="Verdana"/>
                                      <w:b/>
                                      <w:color w:val="92D05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EF783A" w:rsidRPr="0016434C" w:rsidRDefault="00220778" w:rsidP="0057011C">
                                  <w:pPr>
                                    <w:spacing w:line="276" w:lineRule="auto"/>
                                    <w:rPr>
                                      <w:rFonts w:ascii="Verdana" w:hAnsi="Verdana"/>
                                      <w:b/>
                                      <w:sz w:val="24"/>
                                    </w:rPr>
                                  </w:pPr>
                                  <w:r w:rsidRPr="0016434C">
                                    <w:rPr>
                                      <w:rFonts w:ascii="Verdana" w:hAnsi="Verdana"/>
                                      <w:b/>
                                      <w:color w:val="3BB8D5"/>
                                      <w:sz w:val="22"/>
                                    </w:rPr>
                                    <w:t xml:space="preserve"> </w:t>
                                  </w:r>
                                  <w:r w:rsidR="0057011C">
                                    <w:rPr>
                                      <w:rFonts w:ascii="Verdana" w:hAnsi="Verdana"/>
                                      <w:b/>
                                      <w:color w:val="3BB8D5"/>
                                      <w:sz w:val="22"/>
                                    </w:rPr>
                                    <w:t xml:space="preserve">  </w:t>
                                  </w:r>
                                </w:p>
                                <w:p w:rsidR="00FA28C9" w:rsidRPr="0016434C" w:rsidRDefault="009555EB" w:rsidP="00CA2AE5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color w:val="3BB8D5"/>
                                      <w:sz w:val="22"/>
                                    </w:rPr>
                                  </w:pPr>
                                  <w:r w:rsidRPr="0016434C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2"/>
                                    </w:rPr>
                                    <w:t xml:space="preserve">    </w:t>
                                  </w:r>
                                  <w:r w:rsidR="00074FDC" w:rsidRPr="0016434C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2"/>
                                    </w:rPr>
                                    <w:t xml:space="preserve">      </w:t>
                                  </w:r>
                                </w:p>
                                <w:p w:rsidR="00EF783A" w:rsidRPr="00467A83" w:rsidRDefault="00EF78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86.95pt;margin-top:66.45pt;width:332.5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" strokeweight="2.25pt">
                      <v:textbox>
                        <w:txbxContent>
                          <w:p w:rsidR="00A017AF" w:rsidRPr="00301E04" w:rsidRDefault="00A017AF" w:rsidP="00A017AF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1E04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INSTRUCTORS</w:t>
                            </w:r>
                          </w:p>
                          <w:p w:rsidR="009555EB" w:rsidRPr="0016434C" w:rsidRDefault="00220778" w:rsidP="00220778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color w:val="FF3300"/>
                                <w:sz w:val="22"/>
                              </w:rPr>
                            </w:pPr>
                            <w:r w:rsidRPr="0016434C">
                              <w:rPr>
                                <w:rFonts w:ascii="Verdana" w:hAnsi="Verdana"/>
                                <w:b/>
                                <w:color w:val="00642D"/>
                                <w:sz w:val="22"/>
                              </w:rPr>
                              <w:t xml:space="preserve">   </w:t>
                            </w:r>
                            <w:r w:rsidR="009555EB" w:rsidRPr="0016434C">
                              <w:rPr>
                                <w:rFonts w:ascii="Verdana" w:hAnsi="Verdana"/>
                                <w:b/>
                                <w:color w:val="00642D"/>
                                <w:sz w:val="22"/>
                              </w:rPr>
                              <w:t xml:space="preserve">GWEN – </w:t>
                            </w:r>
                            <w:r w:rsidR="002331F5" w:rsidRPr="0016434C">
                              <w:rPr>
                                <w:rFonts w:ascii="Verdana" w:hAnsi="Verdana"/>
                                <w:b/>
                                <w:color w:val="00642D"/>
                                <w:sz w:val="22"/>
                              </w:rPr>
                              <w:t>ZUMBA/yoga</w:t>
                            </w:r>
                            <w:r w:rsidR="0016434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ab/>
                              <w:t xml:space="preserve">  </w:t>
                            </w:r>
                            <w:r w:rsidR="00B02BF5" w:rsidRPr="0016434C">
                              <w:rPr>
                                <w:rFonts w:ascii="Verdana" w:hAnsi="Verdana"/>
                                <w:b/>
                                <w:color w:val="3333FF"/>
                                <w:sz w:val="22"/>
                              </w:rPr>
                              <w:t>SARA - yoga</w:t>
                            </w:r>
                          </w:p>
                          <w:p w:rsidR="00301E04" w:rsidRDefault="00301E04" w:rsidP="00301E04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</w:t>
                            </w:r>
                            <w:r w:rsidR="00220778" w:rsidRPr="0016434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 </w:t>
                            </w:r>
                            <w:r w:rsidR="009555EB" w:rsidRPr="0016434C">
                              <w:rPr>
                                <w:rFonts w:ascii="Verdana" w:hAnsi="Verdana"/>
                                <w:b/>
                                <w:color w:val="FF33CC"/>
                                <w:sz w:val="22"/>
                              </w:rPr>
                              <w:t>JACKIE – Insanity</w:t>
                            </w:r>
                            <w:r w:rsidR="00AE0F60">
                              <w:rPr>
                                <w:rFonts w:ascii="Verdana" w:hAnsi="Verdana"/>
                                <w:b/>
                                <w:color w:val="FF33CC"/>
                                <w:sz w:val="22"/>
                              </w:rPr>
                              <w:t>/PiYo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33CC"/>
                                <w:sz w:val="22"/>
                              </w:rPr>
                              <w:t>/Cardio Power</w:t>
                            </w:r>
                            <w:r w:rsidR="00220778" w:rsidRPr="0016434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01E04" w:rsidRDefault="00301E04" w:rsidP="00301E04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color w:val="3BB8D5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="00EB7B2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KATHY</w:t>
                            </w:r>
                            <w:r w:rsidR="00B02BF5" w:rsidRPr="0016434C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 – ZUMBA</w:t>
                            </w:r>
                            <w:r w:rsidR="00B02BF5" w:rsidRPr="0016434C">
                              <w:rPr>
                                <w:rFonts w:ascii="Verdana" w:hAnsi="Verdana"/>
                                <w:b/>
                                <w:color w:val="3BB8D5"/>
                                <w:sz w:val="22"/>
                              </w:rPr>
                              <w:t xml:space="preserve"> </w:t>
                            </w:r>
                            <w:r w:rsidR="00220778" w:rsidRPr="0016434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 </w:t>
                            </w:r>
                            <w:r w:rsidR="00933458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  </w:t>
                            </w:r>
                            <w:r w:rsidR="002331F5" w:rsidRPr="0016434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- Jungle Gym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C</w:t>
                            </w:r>
                            <w:r w:rsidR="002331F5" w:rsidRPr="0016434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lass</w:t>
                            </w:r>
                          </w:p>
                          <w:p w:rsidR="0057011C" w:rsidRDefault="0057011C" w:rsidP="00301E04">
                            <w:pPr>
                              <w:spacing w:line="276" w:lineRule="auto"/>
                              <w:ind w:left="1440" w:firstLine="720"/>
                              <w:rPr>
                                <w:rFonts w:ascii="Verdana" w:hAnsi="Verdana"/>
                                <w:b/>
                                <w:color w:val="3BB8D5"/>
                                <w:sz w:val="22"/>
                              </w:rPr>
                            </w:pPr>
                            <w:r w:rsidRPr="00547F33">
                              <w:rPr>
                                <w:rFonts w:ascii="Verdana" w:hAnsi="Verdana"/>
                                <w:b/>
                                <w:color w:val="92D050"/>
                                <w:sz w:val="22"/>
                              </w:rPr>
                              <w:t>Karinsa – P9</w:t>
                            </w:r>
                            <w:r w:rsidR="00547F33">
                              <w:rPr>
                                <w:rFonts w:ascii="Verdana" w:hAnsi="Verdana"/>
                                <w:b/>
                                <w:color w:val="92D050"/>
                                <w:sz w:val="22"/>
                              </w:rPr>
                              <w:t>0X</w:t>
                            </w:r>
                            <w:r w:rsidR="0016434C" w:rsidRPr="00547F33">
                              <w:rPr>
                                <w:rFonts w:ascii="Verdana" w:hAnsi="Verdana"/>
                                <w:b/>
                                <w:color w:val="92D050"/>
                                <w:sz w:val="22"/>
                              </w:rPr>
                              <w:t xml:space="preserve"> </w:t>
                            </w:r>
                          </w:p>
                          <w:p w:rsidR="00EF783A" w:rsidRPr="0016434C" w:rsidRDefault="00220778" w:rsidP="0057011C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16434C">
                              <w:rPr>
                                <w:rFonts w:ascii="Verdana" w:hAnsi="Verdana"/>
                                <w:b/>
                                <w:color w:val="3BB8D5"/>
                                <w:sz w:val="22"/>
                              </w:rPr>
                              <w:t xml:space="preserve"> </w:t>
                            </w:r>
                            <w:r w:rsidR="0057011C">
                              <w:rPr>
                                <w:rFonts w:ascii="Verdana" w:hAnsi="Verdana"/>
                                <w:b/>
                                <w:color w:val="3BB8D5"/>
                                <w:sz w:val="22"/>
                              </w:rPr>
                              <w:t xml:space="preserve">  </w:t>
                            </w:r>
                          </w:p>
                          <w:p w:rsidR="00FA28C9" w:rsidRPr="0016434C" w:rsidRDefault="009555EB" w:rsidP="00CA2AE5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color w:val="3BB8D5"/>
                                <w:sz w:val="22"/>
                              </w:rPr>
                            </w:pPr>
                            <w:r w:rsidRPr="0016434C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="00074FDC" w:rsidRPr="0016434C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</w:rPr>
                              <w:t xml:space="preserve">      </w:t>
                            </w:r>
                          </w:p>
                          <w:p w:rsidR="00EF783A" w:rsidRPr="00467A83" w:rsidRDefault="00EF783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gridSpan w:val="2"/>
          </w:tcPr>
          <w:p w:rsidR="00DA615D" w:rsidRPr="00F1379D" w:rsidRDefault="00EB7B25" w:rsidP="00EB7B25">
            <w:pPr>
              <w:pStyle w:val="CalendarText"/>
              <w:rPr>
                <w:rFonts w:ascii="Verdana" w:hAnsi="Verdana"/>
                <w:b/>
                <w:sz w:val="24"/>
              </w:rPr>
            </w:pPr>
            <w:r w:rsidRPr="00F1379D">
              <w:rPr>
                <w:rFonts w:ascii="Verdana" w:hAnsi="Verdana"/>
                <w:b/>
                <w:sz w:val="24"/>
                <w:highlight w:val="yellow"/>
              </w:rPr>
              <w:t>**Jungle Gym will return in December</w:t>
            </w:r>
            <w:proofErr w:type="gramStart"/>
            <w:r w:rsidRPr="00F1379D">
              <w:rPr>
                <w:rFonts w:ascii="Verdana" w:hAnsi="Verdana"/>
                <w:b/>
                <w:sz w:val="24"/>
                <w:highlight w:val="yellow"/>
              </w:rPr>
              <w:t>!*</w:t>
            </w:r>
            <w:proofErr w:type="gramEnd"/>
            <w:r w:rsidRPr="00F1379D">
              <w:rPr>
                <w:rFonts w:ascii="Verdana" w:hAnsi="Verdana"/>
                <w:b/>
                <w:sz w:val="24"/>
                <w:highlight w:val="yellow"/>
              </w:rPr>
              <w:t>*</w:t>
            </w:r>
          </w:p>
        </w:tc>
        <w:tc>
          <w:tcPr>
            <w:tcW w:w="2160" w:type="dxa"/>
          </w:tcPr>
          <w:p w:rsidR="00DA615D" w:rsidRPr="00113784" w:rsidRDefault="00DA615D" w:rsidP="00D81BE4">
            <w:pPr>
              <w:pStyle w:val="CalendarText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963" w:type="dxa"/>
          </w:tcPr>
          <w:p w:rsidR="0022474C" w:rsidRPr="00113784" w:rsidRDefault="0022474C" w:rsidP="00D90A25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:rsidR="00595E29" w:rsidRPr="00614A3F" w:rsidRDefault="00D90A25" w:rsidP="00520515">
      <w:pPr>
        <w:tabs>
          <w:tab w:val="center" w:pos="7200"/>
        </w:tabs>
        <w:rPr>
          <w:rFonts w:ascii="Verdana" w:hAnsi="Verdana"/>
        </w:rPr>
      </w:pPr>
      <w:r w:rsidRPr="00614A3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53AD6" wp14:editId="50BEFC15">
                <wp:simplePos x="0" y="0"/>
                <wp:positionH relativeFrom="column">
                  <wp:posOffset>52705</wp:posOffset>
                </wp:positionH>
                <wp:positionV relativeFrom="paragraph">
                  <wp:posOffset>5639435</wp:posOffset>
                </wp:positionV>
                <wp:extent cx="2168525" cy="888365"/>
                <wp:effectExtent l="19050" t="19050" r="2222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35" w:rsidRPr="0016434C" w:rsidRDefault="00A30E35" w:rsidP="00A30E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16434C">
                              <w:rPr>
                                <w:rFonts w:ascii="Verdana" w:hAnsi="Verdana"/>
                                <w:sz w:val="28"/>
                              </w:rPr>
                              <w:t xml:space="preserve">All classes are </w:t>
                            </w:r>
                            <w:r w:rsidRPr="0016434C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</w:rPr>
                              <w:t>FREE</w:t>
                            </w:r>
                          </w:p>
                          <w:p w:rsidR="00A30E35" w:rsidRPr="0016434C" w:rsidRDefault="00A30E35" w:rsidP="00A30E3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16434C">
                              <w:rPr>
                                <w:rFonts w:ascii="Verdana" w:hAnsi="Verdana"/>
                                <w:sz w:val="28"/>
                              </w:rPr>
                              <w:t xml:space="preserve"> to members</w:t>
                            </w:r>
                          </w:p>
                          <w:p w:rsidR="00A30E35" w:rsidRPr="0016434C" w:rsidRDefault="007D1CB9" w:rsidP="00A30E3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6434C">
                              <w:rPr>
                                <w:rFonts w:ascii="Verdana" w:hAnsi="Verdana"/>
                              </w:rPr>
                              <w:t>---------------------------------</w:t>
                            </w:r>
                          </w:p>
                          <w:p w:rsidR="00A30E35" w:rsidRPr="0016434C" w:rsidRDefault="00A30E35" w:rsidP="00A30E3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16434C">
                              <w:rPr>
                                <w:rFonts w:ascii="Verdana" w:hAnsi="Verdana"/>
                                <w:sz w:val="28"/>
                              </w:rPr>
                              <w:t>$5 for non-members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15pt;margin-top:444.05pt;width:170.7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" strokeweight="2.25pt">
                <v:textbox>
                  <w:txbxContent>
                    <w:p w:rsidR="00A30E35" w:rsidRPr="0016434C" w:rsidRDefault="00A30E35" w:rsidP="00A30E35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16434C">
                        <w:rPr>
                          <w:rFonts w:ascii="Verdana" w:hAnsi="Verdana"/>
                          <w:sz w:val="28"/>
                        </w:rPr>
                        <w:t xml:space="preserve">All classes are </w:t>
                      </w:r>
                      <w:r w:rsidRPr="0016434C">
                        <w:rPr>
                          <w:rFonts w:ascii="Verdana" w:hAnsi="Verdana"/>
                          <w:b/>
                          <w:i/>
                          <w:sz w:val="28"/>
                        </w:rPr>
                        <w:t>FREE</w:t>
                      </w:r>
                    </w:p>
                    <w:p w:rsidR="00A30E35" w:rsidRPr="0016434C" w:rsidRDefault="00A30E35" w:rsidP="00A30E35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16434C">
                        <w:rPr>
                          <w:rFonts w:ascii="Verdana" w:hAnsi="Verdana"/>
                          <w:sz w:val="28"/>
                        </w:rPr>
                        <w:t xml:space="preserve"> to members</w:t>
                      </w:r>
                    </w:p>
                    <w:p w:rsidR="00A30E35" w:rsidRPr="0016434C" w:rsidRDefault="007D1CB9" w:rsidP="00A30E35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6434C">
                        <w:rPr>
                          <w:rFonts w:ascii="Verdana" w:hAnsi="Verdana"/>
                        </w:rPr>
                        <w:t>---------------------------------</w:t>
                      </w:r>
                    </w:p>
                    <w:p w:rsidR="00A30E35" w:rsidRPr="0016434C" w:rsidRDefault="00A30E35" w:rsidP="00A30E35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16434C">
                        <w:rPr>
                          <w:rFonts w:ascii="Verdana" w:hAnsi="Verdana"/>
                          <w:sz w:val="28"/>
                        </w:rPr>
                        <w:t>$5 for non-members</w:t>
                      </w:r>
                    </w:p>
                  </w:txbxContent>
                </v:textbox>
              </v:shape>
            </w:pict>
          </mc:Fallback>
        </mc:AlternateContent>
      </w:r>
      <w:r w:rsidR="005A09FF" w:rsidRPr="00614A3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487DD" wp14:editId="050CCDC7">
                <wp:simplePos x="0" y="0"/>
                <wp:positionH relativeFrom="column">
                  <wp:posOffset>2667635</wp:posOffset>
                </wp:positionH>
                <wp:positionV relativeFrom="paragraph">
                  <wp:posOffset>5562600</wp:posOffset>
                </wp:positionV>
                <wp:extent cx="2071370" cy="995045"/>
                <wp:effectExtent l="19050" t="19050" r="2413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4C" w:rsidRPr="0016434C" w:rsidRDefault="0016434C" w:rsidP="0016434C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6434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Child Watch is available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M-Th</w:t>
                            </w:r>
                            <w:r w:rsidR="0011378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 5:30pm-7:45pm for 6m</w:t>
                            </w:r>
                            <w:r w:rsidR="009D14C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th</w:t>
                            </w:r>
                            <w:r w:rsidRPr="0016434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-9yr olds.</w:t>
                            </w:r>
                            <w:r w:rsidRPr="0016434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  <w:r w:rsidRPr="0016434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FREE</w:t>
                            </w:r>
                            <w:r w:rsidRPr="0016434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for members</w:t>
                            </w:r>
                            <w:r w:rsidRPr="0016434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  <w:t>$5/child for non-members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0.05pt;margin-top:438pt;width:163.1pt;height: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" strokeweight="2.25pt">
                <v:textbox>
                  <w:txbxContent>
                    <w:p w:rsidR="0016434C" w:rsidRPr="0016434C" w:rsidRDefault="0016434C" w:rsidP="0016434C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6434C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Child Watch is available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M-Th</w:t>
                      </w:r>
                      <w:r w:rsidR="00113784">
                        <w:rPr>
                          <w:rFonts w:ascii="Verdana" w:hAnsi="Verdana"/>
                          <w:sz w:val="22"/>
                          <w:szCs w:val="22"/>
                        </w:rPr>
                        <w:t>. 5:30pm-7:45pm for 6m</w:t>
                      </w:r>
                      <w:r w:rsidR="009D14C2">
                        <w:rPr>
                          <w:rFonts w:ascii="Verdana" w:hAnsi="Verdana"/>
                          <w:sz w:val="22"/>
                          <w:szCs w:val="22"/>
                        </w:rPr>
                        <w:t>th</w:t>
                      </w:r>
                      <w:r w:rsidRPr="0016434C">
                        <w:rPr>
                          <w:rFonts w:ascii="Verdana" w:hAnsi="Verdana"/>
                          <w:sz w:val="22"/>
                          <w:szCs w:val="22"/>
                        </w:rPr>
                        <w:t>-9yr olds.</w:t>
                      </w:r>
                      <w:r w:rsidRPr="0016434C">
                        <w:rPr>
                          <w:rFonts w:ascii="Verdana" w:hAnsi="Verdana"/>
                          <w:sz w:val="22"/>
                          <w:szCs w:val="22"/>
                        </w:rPr>
                        <w:br/>
                      </w:r>
                      <w:r w:rsidRPr="0016434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FREE</w:t>
                      </w:r>
                      <w:r w:rsidRPr="0016434C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for members</w:t>
                      </w:r>
                      <w:r w:rsidRPr="0016434C">
                        <w:rPr>
                          <w:rFonts w:ascii="Verdana" w:hAnsi="Verdana"/>
                          <w:sz w:val="22"/>
                          <w:szCs w:val="22"/>
                        </w:rPr>
                        <w:br/>
                        <w:t>$5/child for non-members</w:t>
                      </w:r>
                    </w:p>
                  </w:txbxContent>
                </v:textbox>
              </v:shape>
            </w:pict>
          </mc:Fallback>
        </mc:AlternateContent>
      </w:r>
      <w:r w:rsidR="00520515">
        <w:rPr>
          <w:rFonts w:ascii="Verdana" w:hAnsi="Verdana"/>
          <w:sz w:val="22"/>
          <w:szCs w:val="22"/>
        </w:rPr>
        <w:tab/>
      </w:r>
    </w:p>
    <w:sectPr w:rsidR="00595E29" w:rsidRPr="00614A3F" w:rsidSect="00A30E35">
      <w:pgSz w:w="15840" w:h="12240" w:orient="landscape" w:code="1"/>
      <w:pgMar w:top="36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F6"/>
    <w:rsid w:val="0000058E"/>
    <w:rsid w:val="00010B94"/>
    <w:rsid w:val="00010FFE"/>
    <w:rsid w:val="00073B17"/>
    <w:rsid w:val="00074FDC"/>
    <w:rsid w:val="000B6AB4"/>
    <w:rsid w:val="000C16C9"/>
    <w:rsid w:val="000F4124"/>
    <w:rsid w:val="00113784"/>
    <w:rsid w:val="001467AB"/>
    <w:rsid w:val="0016434C"/>
    <w:rsid w:val="00174780"/>
    <w:rsid w:val="001A787F"/>
    <w:rsid w:val="00205E02"/>
    <w:rsid w:val="00212E12"/>
    <w:rsid w:val="00220778"/>
    <w:rsid w:val="002235ED"/>
    <w:rsid w:val="0022474C"/>
    <w:rsid w:val="002331F5"/>
    <w:rsid w:val="0024226D"/>
    <w:rsid w:val="002422A8"/>
    <w:rsid w:val="00251057"/>
    <w:rsid w:val="0025722C"/>
    <w:rsid w:val="00274827"/>
    <w:rsid w:val="002E1DFA"/>
    <w:rsid w:val="002E6EB5"/>
    <w:rsid w:val="002F125E"/>
    <w:rsid w:val="002F2167"/>
    <w:rsid w:val="00301E04"/>
    <w:rsid w:val="0034398A"/>
    <w:rsid w:val="00347373"/>
    <w:rsid w:val="003502B5"/>
    <w:rsid w:val="00376FAA"/>
    <w:rsid w:val="003802A5"/>
    <w:rsid w:val="0041318D"/>
    <w:rsid w:val="00442C5E"/>
    <w:rsid w:val="0044523A"/>
    <w:rsid w:val="004503ED"/>
    <w:rsid w:val="00455DB4"/>
    <w:rsid w:val="004629A0"/>
    <w:rsid w:val="00467A83"/>
    <w:rsid w:val="00481601"/>
    <w:rsid w:val="00494765"/>
    <w:rsid w:val="004D187F"/>
    <w:rsid w:val="004F4B17"/>
    <w:rsid w:val="005116BC"/>
    <w:rsid w:val="00520515"/>
    <w:rsid w:val="00520A08"/>
    <w:rsid w:val="00540038"/>
    <w:rsid w:val="00547F33"/>
    <w:rsid w:val="0057011C"/>
    <w:rsid w:val="005802C1"/>
    <w:rsid w:val="005913E8"/>
    <w:rsid w:val="00595E29"/>
    <w:rsid w:val="005A09FF"/>
    <w:rsid w:val="005B4A28"/>
    <w:rsid w:val="005E2A9C"/>
    <w:rsid w:val="00614A3F"/>
    <w:rsid w:val="00620B23"/>
    <w:rsid w:val="00620FDB"/>
    <w:rsid w:val="00621BFD"/>
    <w:rsid w:val="006641FD"/>
    <w:rsid w:val="00672F55"/>
    <w:rsid w:val="0068221B"/>
    <w:rsid w:val="00697873"/>
    <w:rsid w:val="006C30BF"/>
    <w:rsid w:val="006D4477"/>
    <w:rsid w:val="006D6290"/>
    <w:rsid w:val="006E22DF"/>
    <w:rsid w:val="00712D0B"/>
    <w:rsid w:val="00731014"/>
    <w:rsid w:val="00775EE7"/>
    <w:rsid w:val="00776440"/>
    <w:rsid w:val="0077653A"/>
    <w:rsid w:val="00793808"/>
    <w:rsid w:val="007C0877"/>
    <w:rsid w:val="007C4B7C"/>
    <w:rsid w:val="007D1CB9"/>
    <w:rsid w:val="0087579E"/>
    <w:rsid w:val="00885F71"/>
    <w:rsid w:val="008B3AA4"/>
    <w:rsid w:val="008F0AD7"/>
    <w:rsid w:val="00933458"/>
    <w:rsid w:val="009538E2"/>
    <w:rsid w:val="009555EB"/>
    <w:rsid w:val="009B3E5B"/>
    <w:rsid w:val="009D14C2"/>
    <w:rsid w:val="009F721A"/>
    <w:rsid w:val="00A017AF"/>
    <w:rsid w:val="00A26B03"/>
    <w:rsid w:val="00A30D61"/>
    <w:rsid w:val="00A30E35"/>
    <w:rsid w:val="00A334CD"/>
    <w:rsid w:val="00A33783"/>
    <w:rsid w:val="00A6615A"/>
    <w:rsid w:val="00AB46E2"/>
    <w:rsid w:val="00AC4B46"/>
    <w:rsid w:val="00AD214A"/>
    <w:rsid w:val="00AD6364"/>
    <w:rsid w:val="00AE0F60"/>
    <w:rsid w:val="00B02BF5"/>
    <w:rsid w:val="00B535C1"/>
    <w:rsid w:val="00B66AA6"/>
    <w:rsid w:val="00BA703F"/>
    <w:rsid w:val="00BA715B"/>
    <w:rsid w:val="00BF2655"/>
    <w:rsid w:val="00C12C04"/>
    <w:rsid w:val="00C3042D"/>
    <w:rsid w:val="00C33512"/>
    <w:rsid w:val="00C47492"/>
    <w:rsid w:val="00C62E28"/>
    <w:rsid w:val="00C67E12"/>
    <w:rsid w:val="00CA2AE5"/>
    <w:rsid w:val="00CD5B56"/>
    <w:rsid w:val="00CE0FC8"/>
    <w:rsid w:val="00CF3FAC"/>
    <w:rsid w:val="00CF7324"/>
    <w:rsid w:val="00D204A6"/>
    <w:rsid w:val="00D659FE"/>
    <w:rsid w:val="00D81BE4"/>
    <w:rsid w:val="00D90A25"/>
    <w:rsid w:val="00D95132"/>
    <w:rsid w:val="00DA615D"/>
    <w:rsid w:val="00DC1D98"/>
    <w:rsid w:val="00E4176C"/>
    <w:rsid w:val="00E87BF6"/>
    <w:rsid w:val="00EA43F6"/>
    <w:rsid w:val="00EB3A3E"/>
    <w:rsid w:val="00EB7B25"/>
    <w:rsid w:val="00EC5DA4"/>
    <w:rsid w:val="00EF783A"/>
    <w:rsid w:val="00F01668"/>
    <w:rsid w:val="00F1379D"/>
    <w:rsid w:val="00F76360"/>
    <w:rsid w:val="00F87CCF"/>
    <w:rsid w:val="00FA28C9"/>
    <w:rsid w:val="00FA489A"/>
    <w:rsid w:val="00FD023C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customStyle="1" w:styleId="CalendarText">
    <w:name w:val="CalendarText"/>
    <w:basedOn w:val="Normal"/>
    <w:rsid w:val="003502B5"/>
    <w:pPr>
      <w:autoSpaceDE/>
      <w:autoSpaceDN/>
    </w:pPr>
    <w:rPr>
      <w:rFonts w:eastAsia="Times New Roman"/>
      <w:color w:val="000000"/>
      <w:szCs w:val="24"/>
    </w:rPr>
  </w:style>
  <w:style w:type="character" w:customStyle="1" w:styleId="WinCalendarBLANKCELLSTYLE0">
    <w:name w:val="WinCalendar_BLANKCELL_STYLE0"/>
    <w:basedOn w:val="DefaultParagraphFont"/>
    <w:rsid w:val="003502B5"/>
    <w:rPr>
      <w:rFonts w:ascii="Arial Narrow" w:hAnsi="Arial Narrow"/>
      <w:b w:val="0"/>
      <w:color w:val="000000"/>
      <w:sz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16C9"/>
    <w:pPr>
      <w:autoSpaceDE/>
      <w:autoSpaceDN/>
    </w:pPr>
    <w:rPr>
      <w:rFonts w:ascii="Berlin Sans FB" w:eastAsiaTheme="minorHAnsi" w:hAnsi="Berlin Sans FB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6C9"/>
    <w:rPr>
      <w:rFonts w:ascii="Berlin Sans FB" w:eastAsiaTheme="minorHAnsi" w:hAnsi="Berlin Sans FB" w:cs="Consolas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customStyle="1" w:styleId="CalendarText">
    <w:name w:val="CalendarText"/>
    <w:basedOn w:val="Normal"/>
    <w:rsid w:val="003502B5"/>
    <w:pPr>
      <w:autoSpaceDE/>
      <w:autoSpaceDN/>
    </w:pPr>
    <w:rPr>
      <w:rFonts w:eastAsia="Times New Roman"/>
      <w:color w:val="000000"/>
      <w:szCs w:val="24"/>
    </w:rPr>
  </w:style>
  <w:style w:type="character" w:customStyle="1" w:styleId="WinCalendarBLANKCELLSTYLE0">
    <w:name w:val="WinCalendar_BLANKCELL_STYLE0"/>
    <w:basedOn w:val="DefaultParagraphFont"/>
    <w:rsid w:val="003502B5"/>
    <w:rPr>
      <w:rFonts w:ascii="Arial Narrow" w:hAnsi="Arial Narrow"/>
      <w:b w:val="0"/>
      <w:color w:val="000000"/>
      <w:sz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16C9"/>
    <w:pPr>
      <w:autoSpaceDE/>
      <w:autoSpaceDN/>
    </w:pPr>
    <w:rPr>
      <w:rFonts w:ascii="Berlin Sans FB" w:eastAsiaTheme="minorHAnsi" w:hAnsi="Berlin Sans FB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6C9"/>
    <w:rPr>
      <w:rFonts w:ascii="Berlin Sans FB" w:eastAsiaTheme="minorHAnsi" w:hAnsi="Berlin Sans FB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CA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20AE9-0FE0-4812-A9E6-0BA2BC95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255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Amanda Stainbrook</dc:creator>
  <cp:lastModifiedBy>YMCA</cp:lastModifiedBy>
  <cp:revision>8</cp:revision>
  <cp:lastPrinted>2015-10-29T19:18:00Z</cp:lastPrinted>
  <dcterms:created xsi:type="dcterms:W3CDTF">2015-10-29T14:32:00Z</dcterms:created>
  <dcterms:modified xsi:type="dcterms:W3CDTF">2015-10-29T19:27:00Z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